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2D" w:rsidRPr="009E780E" w:rsidRDefault="0000482D" w:rsidP="009E780E">
      <w:pPr>
        <w:rPr>
          <w:b/>
          <w:bCs/>
          <w:lang w:val="en-US"/>
        </w:rPr>
      </w:pPr>
    </w:p>
    <w:p w:rsidR="0000482D" w:rsidRPr="003E78FD" w:rsidRDefault="0000482D" w:rsidP="002E5FBC">
      <w:pPr>
        <w:jc w:val="center"/>
        <w:rPr>
          <w:b/>
          <w:bCs/>
        </w:rPr>
      </w:pPr>
      <w:r w:rsidRPr="003E78FD">
        <w:rPr>
          <w:b/>
          <w:bCs/>
        </w:rPr>
        <w:t>СОБРАНИЕ ДЕПУТАТОВ</w:t>
      </w:r>
    </w:p>
    <w:p w:rsidR="0000482D" w:rsidRPr="003E78FD" w:rsidRDefault="0000482D" w:rsidP="002E5FBC">
      <w:pPr>
        <w:jc w:val="center"/>
        <w:rPr>
          <w:b/>
          <w:bCs/>
        </w:rPr>
      </w:pPr>
      <w:r w:rsidRPr="003E78FD">
        <w:rPr>
          <w:b/>
          <w:bCs/>
        </w:rPr>
        <w:t>КУЛЕШОВСКОГО СЕЛЬСКОГО  ПОСЕЛЕНИЯ</w:t>
      </w:r>
    </w:p>
    <w:p w:rsidR="0000482D" w:rsidRPr="00FF441F" w:rsidRDefault="0000482D" w:rsidP="002E5FBC">
      <w:pPr>
        <w:jc w:val="center"/>
        <w:rPr>
          <w:b/>
          <w:bCs/>
        </w:rPr>
      </w:pPr>
      <w:r w:rsidRPr="003E78FD">
        <w:rPr>
          <w:b/>
          <w:bCs/>
        </w:rPr>
        <w:t>АЗОВСКОГО РАЙОНА   РОСТОВСКОЙ ОБЛАСТИ</w:t>
      </w:r>
    </w:p>
    <w:p w:rsidR="0000482D" w:rsidRPr="003E78FD" w:rsidRDefault="0000482D" w:rsidP="002E5FBC">
      <w:pPr>
        <w:jc w:val="both"/>
      </w:pPr>
    </w:p>
    <w:p w:rsidR="0000482D" w:rsidRPr="003E78FD" w:rsidRDefault="0000482D" w:rsidP="002E5FBC">
      <w:pPr>
        <w:jc w:val="both"/>
      </w:pPr>
      <w:r w:rsidRPr="003E78FD">
        <w:t xml:space="preserve">                                                 </w:t>
      </w:r>
      <w:r>
        <w:t xml:space="preserve">      </w:t>
      </w:r>
      <w:r w:rsidRPr="003E78FD">
        <w:t xml:space="preserve">  РЕШЕНИЕ</w:t>
      </w:r>
      <w:r>
        <w:t xml:space="preserve"> </w:t>
      </w:r>
    </w:p>
    <w:p w:rsidR="0000482D" w:rsidRPr="003E78FD" w:rsidRDefault="0000482D" w:rsidP="002E5FBC">
      <w:pPr>
        <w:jc w:val="both"/>
        <w:rPr>
          <w:b/>
          <w:bCs/>
        </w:rPr>
      </w:pPr>
    </w:p>
    <w:p w:rsidR="0000482D" w:rsidRPr="003E78FD" w:rsidRDefault="0000482D" w:rsidP="002E5FBC">
      <w:pPr>
        <w:jc w:val="both"/>
      </w:pPr>
      <w:r>
        <w:t xml:space="preserve"> от «</w:t>
      </w:r>
      <w:r>
        <w:rPr>
          <w:lang w:val="en-US"/>
        </w:rPr>
        <w:t>30</w:t>
      </w:r>
      <w:r>
        <w:t xml:space="preserve">» октября 2015 </w:t>
      </w:r>
      <w:r w:rsidRPr="003E78FD">
        <w:t xml:space="preserve">г.                    </w:t>
      </w:r>
      <w:r>
        <w:t xml:space="preserve">    </w:t>
      </w:r>
      <w:r w:rsidRPr="003E78FD">
        <w:t xml:space="preserve"> № </w:t>
      </w:r>
      <w:r>
        <w:t xml:space="preserve"> </w:t>
      </w:r>
      <w:r>
        <w:rPr>
          <w:lang w:val="en-US"/>
        </w:rPr>
        <w:t>135</w:t>
      </w:r>
      <w:r>
        <w:t xml:space="preserve">                     с. </w:t>
      </w:r>
      <w:r w:rsidRPr="003E78FD">
        <w:t>Кулешовка</w:t>
      </w:r>
    </w:p>
    <w:p w:rsidR="0000482D" w:rsidRDefault="0000482D" w:rsidP="006E5F9F">
      <w:pPr>
        <w:widowControl w:val="0"/>
        <w:autoSpaceDE w:val="0"/>
        <w:autoSpaceDN w:val="0"/>
        <w:adjustRightInd w:val="0"/>
        <w:ind w:firstLine="540"/>
        <w:jc w:val="center"/>
      </w:pPr>
    </w:p>
    <w:p w:rsidR="0000482D" w:rsidRDefault="0000482D" w:rsidP="006E5F9F">
      <w:pPr>
        <w:autoSpaceDE w:val="0"/>
        <w:autoSpaceDN w:val="0"/>
        <w:adjustRightInd w:val="0"/>
      </w:pPr>
      <w:r>
        <w:t xml:space="preserve">О внесении изменений </w:t>
      </w:r>
    </w:p>
    <w:p w:rsidR="0000482D" w:rsidRDefault="0000482D" w:rsidP="006E5F9F">
      <w:pPr>
        <w:autoSpaceDE w:val="0"/>
        <w:autoSpaceDN w:val="0"/>
        <w:adjustRightInd w:val="0"/>
      </w:pPr>
      <w:r>
        <w:t xml:space="preserve">в Решение  от 30.07.2015 г. № 123 </w:t>
      </w:r>
    </w:p>
    <w:p w:rsidR="0000482D" w:rsidRDefault="0000482D" w:rsidP="006E5F9F">
      <w:pPr>
        <w:autoSpaceDE w:val="0"/>
        <w:autoSpaceDN w:val="0"/>
        <w:adjustRightInd w:val="0"/>
      </w:pPr>
      <w:r>
        <w:t xml:space="preserve">«О бюджетном процессе  в </w:t>
      </w:r>
    </w:p>
    <w:p w:rsidR="0000482D" w:rsidRDefault="0000482D" w:rsidP="006E5F9F">
      <w:pPr>
        <w:autoSpaceDE w:val="0"/>
        <w:autoSpaceDN w:val="0"/>
        <w:adjustRightInd w:val="0"/>
      </w:pPr>
      <w:r>
        <w:t xml:space="preserve">Кулешовском сельском поселении» </w:t>
      </w:r>
    </w:p>
    <w:p w:rsidR="0000482D" w:rsidRDefault="0000482D" w:rsidP="006E5F9F">
      <w:pPr>
        <w:autoSpaceDE w:val="0"/>
        <w:autoSpaceDN w:val="0"/>
        <w:adjustRightInd w:val="0"/>
      </w:pPr>
    </w:p>
    <w:p w:rsidR="0000482D" w:rsidRDefault="0000482D" w:rsidP="006E5F9F">
      <w:pPr>
        <w:autoSpaceDE w:val="0"/>
        <w:autoSpaceDN w:val="0"/>
        <w:adjustRightInd w:val="0"/>
      </w:pPr>
    </w:p>
    <w:p w:rsidR="0000482D" w:rsidRDefault="0000482D" w:rsidP="006E5F9F">
      <w:pPr>
        <w:pStyle w:val="ConsPlusTitle"/>
        <w:ind w:firstLine="5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 целью приведения Положения о бюджетном процессе Кулешовского сельского поселения в соответствие с действующим бюджетным законодательством, Руководствуясь статьей 185 Бюджетного Кодекса Российской Федерации (с изменениями и дополнениями), Собрание депутатов Кулешовского сельского поселения</w:t>
      </w:r>
    </w:p>
    <w:p w:rsidR="0000482D" w:rsidRDefault="0000482D" w:rsidP="006E5F9F">
      <w:pPr>
        <w:pStyle w:val="ConsPlusTitle"/>
        <w:ind w:firstLine="5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482D" w:rsidRDefault="0000482D" w:rsidP="006E5F9F">
      <w:pPr>
        <w:pStyle w:val="ConsPlusTitle"/>
        <w:ind w:firstLine="570"/>
        <w:jc w:val="center"/>
        <w:rPr>
          <w:rFonts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00482D" w:rsidRDefault="0000482D" w:rsidP="006E5F9F">
      <w:pPr>
        <w:pStyle w:val="ConsPlusNormal"/>
        <w:ind w:firstLine="0"/>
        <w:jc w:val="both"/>
        <w:rPr>
          <w:rFonts w:cs="Times New Roman"/>
        </w:rPr>
      </w:pPr>
      <w:r>
        <w:rPr>
          <w:rFonts w:cs="Times New Roman"/>
        </w:rPr>
        <w:br/>
      </w:r>
    </w:p>
    <w:p w:rsidR="0000482D" w:rsidRDefault="0000482D" w:rsidP="002951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>
        <w:t xml:space="preserve">Внести изменения в пункт 1 статьи 24 главы 6, изложив его в следующей редакции: </w:t>
      </w:r>
    </w:p>
    <w:p w:rsidR="0000482D" w:rsidRPr="00BD0E2E" w:rsidRDefault="0000482D" w:rsidP="004E5AF7">
      <w:pPr>
        <w:widowControl w:val="0"/>
        <w:autoSpaceDE w:val="0"/>
        <w:autoSpaceDN w:val="0"/>
        <w:adjustRightInd w:val="0"/>
        <w:ind w:firstLine="540"/>
        <w:jc w:val="both"/>
      </w:pPr>
    </w:p>
    <w:p w:rsidR="0000482D" w:rsidRDefault="0000482D" w:rsidP="00620BEF">
      <w:pPr>
        <w:tabs>
          <w:tab w:val="left" w:pos="7200"/>
        </w:tabs>
        <w:autoSpaceDE w:val="0"/>
        <w:autoSpaceDN w:val="0"/>
        <w:adjustRightInd w:val="0"/>
        <w:ind w:firstLine="737"/>
        <w:jc w:val="both"/>
      </w:pPr>
      <w:r w:rsidRPr="00BD0E2E">
        <w:t xml:space="preserve">1. </w:t>
      </w:r>
      <w:r w:rsidRPr="00825B1E">
        <w:t xml:space="preserve"> Глава </w:t>
      </w:r>
      <w:r>
        <w:rPr>
          <w:color w:val="000000"/>
        </w:rPr>
        <w:t>Кулешовского</w:t>
      </w:r>
      <w:r w:rsidRPr="00825B1E">
        <w:t xml:space="preserve">  сельского поселения  не позднее </w:t>
      </w:r>
      <w:r>
        <w:t>15</w:t>
      </w:r>
      <w:r w:rsidRPr="00825B1E">
        <w:t xml:space="preserve"> </w:t>
      </w:r>
      <w:r>
        <w:t>ноя</w:t>
      </w:r>
      <w:r w:rsidRPr="00825B1E">
        <w:t xml:space="preserve">бря текущего года предоставляет  на рассмотрение и утверждение  Собрания депутатов </w:t>
      </w:r>
      <w:r>
        <w:rPr>
          <w:color w:val="000000"/>
        </w:rPr>
        <w:t>Кулешовского</w:t>
      </w:r>
      <w:r w:rsidRPr="00825B1E">
        <w:t xml:space="preserve"> сельского поселения проект решения о бюджете </w:t>
      </w:r>
      <w:r>
        <w:rPr>
          <w:color w:val="000000"/>
        </w:rPr>
        <w:t>Кулешовского</w:t>
      </w:r>
      <w:r w:rsidRPr="00825B1E">
        <w:t xml:space="preserve"> сельского поселения на очередной финансовый год</w:t>
      </w:r>
      <w:r>
        <w:t xml:space="preserve"> и плановый период</w:t>
      </w:r>
      <w:r w:rsidRPr="00825B1E">
        <w:t>.</w:t>
      </w:r>
    </w:p>
    <w:p w:rsidR="0000482D" w:rsidRDefault="0000482D" w:rsidP="006E5F9F">
      <w:pPr>
        <w:autoSpaceDE w:val="0"/>
        <w:autoSpaceDN w:val="0"/>
        <w:adjustRightInd w:val="0"/>
      </w:pPr>
    </w:p>
    <w:p w:rsidR="0000482D" w:rsidRDefault="0000482D" w:rsidP="002951B3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 момента подписания и распространяется на правоотношения, возникшие  с 01 января 2015 г.</w:t>
      </w:r>
    </w:p>
    <w:p w:rsidR="0000482D" w:rsidRDefault="0000482D" w:rsidP="006E5F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82D" w:rsidRDefault="0000482D" w:rsidP="006E5F9F">
      <w:pPr>
        <w:autoSpaceDE w:val="0"/>
        <w:autoSpaceDN w:val="0"/>
        <w:adjustRightInd w:val="0"/>
      </w:pPr>
    </w:p>
    <w:p w:rsidR="0000482D" w:rsidRDefault="0000482D" w:rsidP="006E5F9F">
      <w:pPr>
        <w:autoSpaceDE w:val="0"/>
        <w:autoSpaceDN w:val="0"/>
        <w:adjustRightInd w:val="0"/>
      </w:pPr>
      <w:bookmarkStart w:id="0" w:name="_GoBack"/>
      <w:bookmarkEnd w:id="0"/>
    </w:p>
    <w:p w:rsidR="0000482D" w:rsidRDefault="0000482D" w:rsidP="006E5F9F">
      <w:pPr>
        <w:autoSpaceDE w:val="0"/>
        <w:autoSpaceDN w:val="0"/>
        <w:adjustRightInd w:val="0"/>
      </w:pPr>
    </w:p>
    <w:p w:rsidR="0000482D" w:rsidRDefault="0000482D" w:rsidP="006E5F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Глава Кулешовского </w:t>
      </w:r>
    </w:p>
    <w:p w:rsidR="0000482D" w:rsidRDefault="0000482D" w:rsidP="006E5F9F">
      <w:pPr>
        <w:widowControl w:val="0"/>
        <w:autoSpaceDE w:val="0"/>
        <w:autoSpaceDN w:val="0"/>
        <w:adjustRightInd w:val="0"/>
        <w:ind w:firstLine="540"/>
        <w:jc w:val="both"/>
      </w:pPr>
      <w:r>
        <w:t>сельского поселения                                                             И.Г. Олейникова</w:t>
      </w:r>
    </w:p>
    <w:p w:rsidR="0000482D" w:rsidRDefault="0000482D"/>
    <w:sectPr w:rsidR="0000482D" w:rsidSect="0021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6CC4"/>
    <w:multiLevelType w:val="hybridMultilevel"/>
    <w:tmpl w:val="B64C281E"/>
    <w:lvl w:ilvl="0" w:tplc="B2E48C1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F9F"/>
    <w:rsid w:val="0000482D"/>
    <w:rsid w:val="00213A8C"/>
    <w:rsid w:val="002951B3"/>
    <w:rsid w:val="002E5FBC"/>
    <w:rsid w:val="003735F2"/>
    <w:rsid w:val="003E78FD"/>
    <w:rsid w:val="00467EFF"/>
    <w:rsid w:val="004E5AF7"/>
    <w:rsid w:val="005A069B"/>
    <w:rsid w:val="00620BEF"/>
    <w:rsid w:val="006E5F9F"/>
    <w:rsid w:val="0075638D"/>
    <w:rsid w:val="0076084D"/>
    <w:rsid w:val="00825B1E"/>
    <w:rsid w:val="00923E20"/>
    <w:rsid w:val="009E780E"/>
    <w:rsid w:val="00A237E5"/>
    <w:rsid w:val="00B127D5"/>
    <w:rsid w:val="00B766DD"/>
    <w:rsid w:val="00BD0E2E"/>
    <w:rsid w:val="00D81B87"/>
    <w:rsid w:val="00DC0DB4"/>
    <w:rsid w:val="00E778F2"/>
    <w:rsid w:val="00F1023F"/>
    <w:rsid w:val="00FF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9F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9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E5F9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2951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191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ASBP</dc:creator>
  <cp:keywords/>
  <dc:description/>
  <cp:lastModifiedBy>Глава</cp:lastModifiedBy>
  <cp:revision>5</cp:revision>
  <cp:lastPrinted>2015-10-29T13:42:00Z</cp:lastPrinted>
  <dcterms:created xsi:type="dcterms:W3CDTF">2015-10-27T07:02:00Z</dcterms:created>
  <dcterms:modified xsi:type="dcterms:W3CDTF">2015-11-02T10:25:00Z</dcterms:modified>
</cp:coreProperties>
</file>