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4" w:rsidRPr="006E3147" w:rsidRDefault="006E0864" w:rsidP="005E287A">
      <w:pPr>
        <w:rPr>
          <w:sz w:val="28"/>
          <w:szCs w:val="28"/>
        </w:rPr>
      </w:pPr>
    </w:p>
    <w:p w:rsidR="006E0864" w:rsidRPr="00383D45" w:rsidRDefault="006E0864" w:rsidP="00383D45">
      <w:pPr>
        <w:shd w:val="clear" w:color="auto" w:fill="FFFFFF"/>
        <w:rPr>
          <w:bCs/>
          <w:color w:val="000000"/>
          <w:sz w:val="28"/>
          <w:szCs w:val="28"/>
        </w:rPr>
      </w:pPr>
    </w:p>
    <w:p w:rsidR="006E0864" w:rsidRPr="00D9210D" w:rsidRDefault="006E0864" w:rsidP="00D9210D">
      <w:pPr>
        <w:shd w:val="clear" w:color="auto" w:fill="FFFFFF"/>
        <w:jc w:val="center"/>
        <w:rPr>
          <w:bCs/>
          <w:color w:val="000000"/>
        </w:rPr>
      </w:pPr>
      <w:r w:rsidRPr="00D9210D">
        <w:rPr>
          <w:bCs/>
          <w:color w:val="000000"/>
        </w:rPr>
        <w:t>АДМИНИСТРАЦИЯ КУЛЕШОВСКОГО СЕЛЬСКОГО ПОСЕЛЕНИЯ АЗОВСКОГО РАЙОНА РОСТОВСКОЙ ОБЛАСТИ</w:t>
      </w:r>
    </w:p>
    <w:p w:rsidR="006E0864" w:rsidRDefault="006E0864" w:rsidP="00D9210D">
      <w:pPr>
        <w:rPr>
          <w:bCs/>
          <w:color w:val="000000"/>
        </w:rPr>
      </w:pPr>
    </w:p>
    <w:p w:rsidR="006E0864" w:rsidRPr="00D9210D" w:rsidRDefault="006E0864" w:rsidP="00D9210D">
      <w:pPr>
        <w:jc w:val="center"/>
        <w:rPr>
          <w:bCs/>
          <w:color w:val="000000"/>
        </w:rPr>
      </w:pPr>
      <w:r w:rsidRPr="00D9210D">
        <w:rPr>
          <w:bCs/>
          <w:color w:val="000000"/>
        </w:rPr>
        <w:t xml:space="preserve">ПОСТАНОВЛЕНИЕ </w:t>
      </w:r>
      <w:r w:rsidRPr="00D9210D">
        <w:rPr>
          <w:color w:val="000000"/>
        </w:rPr>
        <w:t>№ 72/1</w:t>
      </w:r>
    </w:p>
    <w:p w:rsidR="006E0864" w:rsidRPr="00D9210D" w:rsidRDefault="006E0864" w:rsidP="00383D45">
      <w:pPr>
        <w:rPr>
          <w:color w:val="000000"/>
        </w:rPr>
      </w:pPr>
    </w:p>
    <w:p w:rsidR="006E0864" w:rsidRPr="00D9210D" w:rsidRDefault="006E0864" w:rsidP="00383D45">
      <w:pPr>
        <w:rPr>
          <w:color w:val="000000"/>
        </w:rPr>
      </w:pPr>
    </w:p>
    <w:p w:rsidR="006E0864" w:rsidRPr="00D9210D" w:rsidRDefault="006E0864" w:rsidP="00383D45">
      <w:pPr>
        <w:tabs>
          <w:tab w:val="left" w:pos="708"/>
          <w:tab w:val="left" w:pos="1416"/>
          <w:tab w:val="left" w:pos="2124"/>
          <w:tab w:val="left" w:pos="8220"/>
        </w:tabs>
        <w:rPr>
          <w:color w:val="000000"/>
        </w:rPr>
      </w:pPr>
      <w:r w:rsidRPr="00D9210D">
        <w:rPr>
          <w:color w:val="000000"/>
        </w:rPr>
        <w:t>27.04.2020 г.</w:t>
      </w:r>
      <w:r w:rsidRPr="00D9210D">
        <w:rPr>
          <w:color w:val="000000"/>
        </w:rPr>
        <w:tab/>
        <w:t xml:space="preserve">                                                                                 </w:t>
      </w:r>
      <w:r>
        <w:rPr>
          <w:color w:val="000000"/>
        </w:rPr>
        <w:t xml:space="preserve">                                </w:t>
      </w:r>
      <w:r w:rsidRPr="00D9210D">
        <w:rPr>
          <w:color w:val="000000"/>
        </w:rPr>
        <w:t xml:space="preserve"> с. Кулешовка</w:t>
      </w:r>
    </w:p>
    <w:p w:rsidR="006E0864" w:rsidRPr="00D9210D" w:rsidRDefault="006E0864" w:rsidP="00706E6E">
      <w:pPr>
        <w:spacing w:line="240" w:lineRule="exact"/>
        <w:rPr>
          <w:b/>
          <w:color w:val="000000"/>
        </w:rPr>
      </w:pPr>
    </w:p>
    <w:p w:rsidR="006E0864" w:rsidRPr="00D9210D" w:rsidRDefault="006E0864" w:rsidP="00057024">
      <w:pPr>
        <w:spacing w:line="240" w:lineRule="exact"/>
        <w:rPr>
          <w:b/>
          <w:color w:val="000000"/>
        </w:rPr>
      </w:pPr>
    </w:p>
    <w:p w:rsidR="006E0864" w:rsidRPr="00D9210D" w:rsidRDefault="006E0864" w:rsidP="005C3DF1">
      <w:pPr>
        <w:rPr>
          <w:b/>
          <w:color w:val="000000"/>
        </w:rPr>
      </w:pPr>
      <w:r w:rsidRPr="00D9210D">
        <w:rPr>
          <w:b/>
          <w:color w:val="000000"/>
        </w:rPr>
        <w:t>«Об утверждении Положения о сносе аварийных деревьев,</w:t>
      </w:r>
    </w:p>
    <w:p w:rsidR="006E0864" w:rsidRPr="00D9210D" w:rsidRDefault="006E0864" w:rsidP="005C3DF1">
      <w:pPr>
        <w:rPr>
          <w:b/>
          <w:color w:val="000000"/>
        </w:rPr>
      </w:pPr>
      <w:r w:rsidRPr="00D9210D">
        <w:rPr>
          <w:b/>
          <w:color w:val="000000"/>
        </w:rPr>
        <w:t>представляющих угрозу жизни, здоровью, имуществу</w:t>
      </w:r>
    </w:p>
    <w:p w:rsidR="006E0864" w:rsidRDefault="006E0864" w:rsidP="005C3DF1">
      <w:pPr>
        <w:rPr>
          <w:b/>
          <w:color w:val="000000"/>
        </w:rPr>
      </w:pPr>
      <w:r w:rsidRPr="00D9210D">
        <w:rPr>
          <w:b/>
          <w:color w:val="000000"/>
        </w:rPr>
        <w:t xml:space="preserve">граждан и организаций на территории Кулешовского </w:t>
      </w:r>
    </w:p>
    <w:p w:rsidR="006E0864" w:rsidRDefault="006E0864" w:rsidP="005C3DF1">
      <w:pPr>
        <w:rPr>
          <w:b/>
          <w:color w:val="000000"/>
        </w:rPr>
      </w:pPr>
      <w:r w:rsidRPr="00D9210D">
        <w:rPr>
          <w:b/>
          <w:color w:val="000000"/>
        </w:rPr>
        <w:t xml:space="preserve">сельского поселения, и утверждении нового состава </w:t>
      </w:r>
    </w:p>
    <w:p w:rsidR="006E0864" w:rsidRPr="00D9210D" w:rsidRDefault="006E0864" w:rsidP="005C3DF1">
      <w:pPr>
        <w:rPr>
          <w:b/>
          <w:color w:val="000000"/>
        </w:rPr>
      </w:pPr>
      <w:r w:rsidRPr="00D9210D">
        <w:rPr>
          <w:b/>
          <w:color w:val="000000"/>
        </w:rPr>
        <w:t>Экспертной комиссии по зеленым насаждениям»</w:t>
      </w:r>
      <w:r w:rsidRPr="00D9210D">
        <w:rPr>
          <w:rFonts w:ascii="Arial" w:hAnsi="Arial" w:cs="Arial"/>
          <w:color w:val="000000"/>
        </w:rPr>
        <w:br/>
      </w:r>
    </w:p>
    <w:p w:rsidR="006E0864" w:rsidRPr="00D9210D" w:rsidRDefault="006E0864" w:rsidP="00FD2AA6">
      <w:pPr>
        <w:spacing w:line="240" w:lineRule="exact"/>
        <w:jc w:val="center"/>
      </w:pPr>
    </w:p>
    <w:p w:rsidR="006E0864" w:rsidRPr="00D9210D" w:rsidRDefault="006E0864" w:rsidP="000D646F">
      <w:pPr>
        <w:ind w:firstLine="720"/>
        <w:jc w:val="both"/>
        <w:rPr>
          <w:color w:val="000000"/>
        </w:rPr>
      </w:pPr>
      <w:r w:rsidRPr="00D9210D"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постановлением правительства Ростовской области от 30 августа 2012 года № 819 «Об утверждении Порядка охраны зеленых насаждений в населенных пунктах Ростовской области»</w:t>
      </w:r>
      <w:r>
        <w:rPr>
          <w:color w:val="000000"/>
        </w:rPr>
        <w:t>,</w:t>
      </w:r>
    </w:p>
    <w:p w:rsidR="006E0864" w:rsidRPr="00D9210D" w:rsidRDefault="006E0864" w:rsidP="000D646F">
      <w:pPr>
        <w:ind w:firstLine="720"/>
        <w:jc w:val="both"/>
        <w:rPr>
          <w:b/>
        </w:rPr>
      </w:pPr>
    </w:p>
    <w:p w:rsidR="006E0864" w:rsidRPr="00D9210D" w:rsidRDefault="006E0864" w:rsidP="005C3DF1">
      <w:pPr>
        <w:jc w:val="center"/>
        <w:rPr>
          <w:b/>
        </w:rPr>
      </w:pPr>
      <w:r w:rsidRPr="00D9210D">
        <w:rPr>
          <w:b/>
        </w:rPr>
        <w:t>ПОСТАНОВЛЯЮ:</w:t>
      </w:r>
    </w:p>
    <w:p w:rsidR="006E0864" w:rsidRPr="00D9210D" w:rsidRDefault="006E0864" w:rsidP="005C3DF1">
      <w:pPr>
        <w:jc w:val="center"/>
        <w:rPr>
          <w:b/>
        </w:rPr>
      </w:pPr>
    </w:p>
    <w:p w:rsidR="006E0864" w:rsidRPr="00D9210D" w:rsidRDefault="006E0864" w:rsidP="00C7605D">
      <w:pPr>
        <w:jc w:val="both"/>
      </w:pPr>
      <w:r w:rsidRPr="00D9210D">
        <w:t xml:space="preserve">      1. Утвердить прилагаемое Положение о сносе аварийных деревьев, представляющих угрозу жизни, здоровью, имуществу граждан и организаций на территории Кулешовского сельского поселения (приложение № 1).</w:t>
      </w:r>
      <w:r>
        <w:t xml:space="preserve">                                                                                  </w:t>
      </w:r>
      <w:r w:rsidRPr="00D9210D">
        <w:t> </w:t>
      </w:r>
      <w:r w:rsidRPr="00D9210D">
        <w:br/>
        <w:t xml:space="preserve">     2. Утвердить основной состав </w:t>
      </w:r>
      <w:r>
        <w:t xml:space="preserve">экспертной </w:t>
      </w:r>
      <w:r w:rsidRPr="00D9210D">
        <w:t>комиссии</w:t>
      </w:r>
      <w:r>
        <w:t xml:space="preserve"> по зеленым насаждениям (по обследованию деревьев</w:t>
      </w:r>
      <w:r w:rsidRPr="00D9210D">
        <w:t xml:space="preserve"> подлежащих сносу и</w:t>
      </w:r>
      <w:r>
        <w:t xml:space="preserve"> (или)</w:t>
      </w:r>
      <w:r w:rsidRPr="00D9210D">
        <w:t xml:space="preserve"> обрезке на территории Кулешовского сельского поселения (приложение№2). </w:t>
      </w:r>
    </w:p>
    <w:p w:rsidR="006E0864" w:rsidRPr="00D9210D" w:rsidRDefault="006E0864" w:rsidP="000D646F">
      <w:pPr>
        <w:jc w:val="both"/>
        <w:rPr>
          <w:color w:val="000000"/>
        </w:rPr>
      </w:pPr>
      <w:r w:rsidRPr="00D9210D">
        <w:rPr>
          <w:color w:val="000000"/>
        </w:rPr>
        <w:t xml:space="preserve">     3. Утвердить образец разрешения на уничтожение и (или) кронирование поврежденных зеленых насаждений (приложение № 3). </w:t>
      </w:r>
    </w:p>
    <w:p w:rsidR="006E0864" w:rsidRPr="00D9210D" w:rsidRDefault="006E0864" w:rsidP="000D646F">
      <w:pPr>
        <w:jc w:val="both"/>
        <w:rPr>
          <w:color w:val="000000"/>
        </w:rPr>
      </w:pPr>
      <w:r w:rsidRPr="00D9210D">
        <w:rPr>
          <w:color w:val="000000"/>
        </w:rPr>
        <w:t xml:space="preserve">     4. Утвердить  образец  акта </w:t>
      </w:r>
      <w:r>
        <w:rPr>
          <w:color w:val="000000"/>
        </w:rPr>
        <w:t>оценки</w:t>
      </w:r>
      <w:r w:rsidRPr="00D9210D">
        <w:rPr>
          <w:color w:val="000000"/>
        </w:rPr>
        <w:t xml:space="preserve"> состояния  зеленых  насаждений     </w:t>
      </w:r>
      <w:r>
        <w:rPr>
          <w:color w:val="000000"/>
        </w:rPr>
        <w:t xml:space="preserve">             </w:t>
      </w:r>
      <w:r w:rsidRPr="00D9210D">
        <w:rPr>
          <w:color w:val="000000"/>
        </w:rPr>
        <w:t xml:space="preserve">  (приложение № 4). </w:t>
      </w:r>
    </w:p>
    <w:p w:rsidR="006E0864" w:rsidRDefault="006E0864" w:rsidP="000D646F">
      <w:pPr>
        <w:jc w:val="both"/>
        <w:rPr>
          <w:color w:val="000000"/>
        </w:rPr>
      </w:pPr>
      <w:r w:rsidRPr="00D9210D">
        <w:rPr>
          <w:color w:val="000000"/>
        </w:rPr>
        <w:t xml:space="preserve">     5. Признать утратившим силу Постановление Администрации Кулешовского сельского поселения от 22.03.2018г. №39/1 «Об утверждении Положения о сносе аварийных деревьев, представляющих угрозу жизни, здоровью, имуществу граждан и организаций на территории  Кулешовского сельского поселения, и утверждении нового состава Экспертной комиссии по зеленым насаждениям».</w:t>
      </w:r>
    </w:p>
    <w:p w:rsidR="006E0864" w:rsidRPr="002453C7" w:rsidRDefault="006E0864" w:rsidP="000D646F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D9210D">
        <w:t xml:space="preserve"> 6.</w:t>
      </w:r>
      <w:r w:rsidRPr="00D9210D">
        <w:rPr>
          <w:color w:val="000000"/>
        </w:rPr>
        <w:t xml:space="preserve"> Контроль за выполнением постановления возложить на заместителя Главы администрации Кулешовского сельского поселения Трофименко Сергея Анатольевича.</w:t>
      </w:r>
    </w:p>
    <w:p w:rsidR="006E0864" w:rsidRPr="00D9210D" w:rsidRDefault="006E0864" w:rsidP="000D646F">
      <w:pPr>
        <w:jc w:val="both"/>
      </w:pPr>
      <w:r w:rsidRPr="00D9210D">
        <w:t xml:space="preserve">    7. Данное постановление разместить на официальном сайте Администрации Кулешовского сельского поселения в информационно-телекоммуникационной сети «Интернет».</w:t>
      </w:r>
    </w:p>
    <w:p w:rsidR="006E0864" w:rsidRPr="00D9210D" w:rsidRDefault="006E0864" w:rsidP="00FD2AA6">
      <w:pPr>
        <w:jc w:val="both"/>
      </w:pPr>
    </w:p>
    <w:p w:rsidR="006E0864" w:rsidRDefault="006E0864" w:rsidP="00FD2AA6">
      <w:pPr>
        <w:jc w:val="both"/>
      </w:pPr>
    </w:p>
    <w:p w:rsidR="006E0864" w:rsidRDefault="006E0864" w:rsidP="00FD2AA6">
      <w:pPr>
        <w:jc w:val="both"/>
      </w:pPr>
    </w:p>
    <w:p w:rsidR="006E0864" w:rsidRPr="00D9210D" w:rsidRDefault="006E0864" w:rsidP="00FD2AA6">
      <w:pPr>
        <w:jc w:val="both"/>
      </w:pPr>
    </w:p>
    <w:p w:rsidR="006E0864" w:rsidRPr="00D9210D" w:rsidRDefault="006E0864" w:rsidP="00FD2AA6">
      <w:pPr>
        <w:jc w:val="both"/>
      </w:pPr>
    </w:p>
    <w:p w:rsidR="006E0864" w:rsidRPr="00D9210D" w:rsidRDefault="006E0864" w:rsidP="000738E5">
      <w:pPr>
        <w:spacing w:line="240" w:lineRule="exact"/>
        <w:rPr>
          <w:rFonts w:ascii="Calibri" w:hAnsi="Calibri"/>
          <w:lang w:eastAsia="en-US"/>
        </w:rPr>
      </w:pPr>
    </w:p>
    <w:p w:rsidR="006E0864" w:rsidRPr="00D9210D" w:rsidRDefault="006E0864" w:rsidP="000738E5">
      <w:pPr>
        <w:spacing w:line="240" w:lineRule="exact"/>
        <w:rPr>
          <w:b/>
        </w:rPr>
      </w:pPr>
      <w:r w:rsidRPr="00D9210D">
        <w:rPr>
          <w:b/>
        </w:rPr>
        <w:t>И.о. глава администрации</w:t>
      </w:r>
    </w:p>
    <w:p w:rsidR="006E0864" w:rsidRPr="00D9210D" w:rsidRDefault="006E0864" w:rsidP="000738E5">
      <w:pPr>
        <w:spacing w:line="240" w:lineRule="exact"/>
        <w:rPr>
          <w:b/>
        </w:rPr>
      </w:pPr>
      <w:r w:rsidRPr="00D9210D">
        <w:rPr>
          <w:b/>
        </w:rPr>
        <w:t>Кулешовского сельского поселения                                            Н.Н. Толочный</w:t>
      </w:r>
    </w:p>
    <w:p w:rsidR="006E0864" w:rsidRDefault="006E0864"/>
    <w:p w:rsidR="006E0864" w:rsidRDefault="006E0864"/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0D646F">
      <w:pPr>
        <w:spacing w:line="240" w:lineRule="exact"/>
        <w:jc w:val="right"/>
        <w:rPr>
          <w:color w:val="000000"/>
        </w:rPr>
      </w:pPr>
    </w:p>
    <w:p w:rsidR="006E0864" w:rsidRDefault="006E0864" w:rsidP="003945E1">
      <w:pPr>
        <w:spacing w:line="240" w:lineRule="exact"/>
        <w:rPr>
          <w:color w:val="000000"/>
        </w:rPr>
      </w:pPr>
    </w:p>
    <w:p w:rsidR="006E0864" w:rsidRDefault="006E0864" w:rsidP="003945E1">
      <w:pPr>
        <w:spacing w:line="240" w:lineRule="exact"/>
        <w:rPr>
          <w:color w:val="000000"/>
        </w:rPr>
      </w:pPr>
    </w:p>
    <w:p w:rsidR="006E0864" w:rsidRPr="000D646F" w:rsidRDefault="006E0864" w:rsidP="000D646F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Приложение № 1</w:t>
      </w:r>
    </w:p>
    <w:p w:rsidR="006E0864" w:rsidRPr="000D646F" w:rsidRDefault="006E0864" w:rsidP="000D646F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6E0864" w:rsidRPr="000D646F" w:rsidRDefault="006E0864" w:rsidP="000D646F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Кулешовского </w:t>
      </w:r>
      <w:r w:rsidRPr="000D646F">
        <w:rPr>
          <w:color w:val="000000"/>
        </w:rPr>
        <w:t xml:space="preserve"> сельского поселения </w:t>
      </w:r>
    </w:p>
    <w:p w:rsidR="006E0864" w:rsidRPr="000D646F" w:rsidRDefault="006E0864" w:rsidP="000D646F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27.04.2020г.  </w:t>
      </w:r>
      <w:r>
        <w:t xml:space="preserve">№ 72/1 </w:t>
      </w:r>
    </w:p>
    <w:p w:rsidR="006E0864" w:rsidRPr="002816BD" w:rsidRDefault="006E0864" w:rsidP="00FD2AA6">
      <w:pPr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                    </w:t>
      </w:r>
    </w:p>
    <w:p w:rsidR="006E0864" w:rsidRPr="00851CE8" w:rsidRDefault="006E0864" w:rsidP="00ED69EC">
      <w:pPr>
        <w:spacing w:line="240" w:lineRule="exact"/>
        <w:jc w:val="center"/>
        <w:rPr>
          <w:color w:val="000000"/>
        </w:rPr>
      </w:pPr>
      <w:r w:rsidRPr="00851CE8">
        <w:rPr>
          <w:b/>
          <w:bCs/>
          <w:color w:val="000000"/>
        </w:rPr>
        <w:t>Положение</w:t>
      </w:r>
    </w:p>
    <w:p w:rsidR="006E0864" w:rsidRDefault="006E0864" w:rsidP="00ED69EC">
      <w:pPr>
        <w:spacing w:line="240" w:lineRule="exact"/>
        <w:jc w:val="center"/>
        <w:rPr>
          <w:szCs w:val="28"/>
        </w:rPr>
      </w:pPr>
      <w:r w:rsidRPr="00851CE8">
        <w:rPr>
          <w:b/>
          <w:color w:val="000000"/>
        </w:rPr>
        <w:t>о сносе аварийных деревьев, представляющих угрозу жизни, здоровью, имуществу граждан и организа</w:t>
      </w:r>
      <w:r>
        <w:rPr>
          <w:b/>
          <w:color w:val="000000"/>
        </w:rPr>
        <w:t>ций на территории Кулешовского</w:t>
      </w:r>
      <w:r w:rsidRPr="00851CE8">
        <w:rPr>
          <w:b/>
          <w:color w:val="000000"/>
        </w:rPr>
        <w:t xml:space="preserve"> сельского поселения </w:t>
      </w:r>
      <w:r w:rsidRPr="00851CE8">
        <w:rPr>
          <w:color w:val="000000"/>
        </w:rPr>
        <w:br/>
      </w:r>
    </w:p>
    <w:p w:rsidR="006E0864" w:rsidRPr="00851CE8" w:rsidRDefault="006E0864" w:rsidP="00ED69EC">
      <w:pPr>
        <w:spacing w:line="240" w:lineRule="exact"/>
        <w:jc w:val="center"/>
        <w:rPr>
          <w:szCs w:val="28"/>
        </w:rPr>
      </w:pPr>
    </w:p>
    <w:p w:rsidR="006E0864" w:rsidRPr="00851CE8" w:rsidRDefault="006E0864" w:rsidP="00383D45">
      <w:pPr>
        <w:spacing w:line="270" w:lineRule="atLeast"/>
        <w:jc w:val="center"/>
        <w:rPr>
          <w:color w:val="000000"/>
        </w:rPr>
      </w:pPr>
      <w:r w:rsidRPr="00851CE8">
        <w:rPr>
          <w:b/>
          <w:bCs/>
          <w:color w:val="000000"/>
        </w:rPr>
        <w:t>1. Общие положения</w:t>
      </w:r>
    </w:p>
    <w:p w:rsidR="006E0864" w:rsidRPr="00851CE8" w:rsidRDefault="006E0864" w:rsidP="00ED69EC">
      <w:pPr>
        <w:spacing w:line="270" w:lineRule="atLeast"/>
        <w:jc w:val="both"/>
        <w:rPr>
          <w:color w:val="000000"/>
        </w:rPr>
      </w:pPr>
    </w:p>
    <w:p w:rsidR="006E0864" w:rsidRPr="004C7C95" w:rsidRDefault="006E0864" w:rsidP="00ED69EC">
      <w:pPr>
        <w:spacing w:after="240" w:line="270" w:lineRule="atLeast"/>
        <w:jc w:val="both"/>
        <w:rPr>
          <w:color w:val="000000"/>
        </w:rPr>
      </w:pPr>
      <w:r w:rsidRPr="00851CE8">
        <w:rPr>
          <w:color w:val="000000"/>
        </w:rPr>
        <w:t xml:space="preserve">1.1. Настоящее Положение о сносе аварийных деревьев, представляющих угрозу жизни, здоровью и имуществу граждан и организаций на территории </w:t>
      </w:r>
      <w:r>
        <w:rPr>
          <w:color w:val="000000"/>
        </w:rPr>
        <w:t>Кулешовского</w:t>
      </w:r>
      <w:r w:rsidRPr="00851CE8">
        <w:rPr>
          <w:color w:val="000000"/>
        </w:rPr>
        <w:t xml:space="preserve"> сельского поселения (далее</w:t>
      </w:r>
      <w:r>
        <w:rPr>
          <w:color w:val="000000"/>
        </w:rPr>
        <w:t xml:space="preserve"> </w:t>
      </w:r>
      <w:r w:rsidRPr="00851CE8">
        <w:rPr>
          <w:color w:val="000000"/>
        </w:rPr>
        <w:t>- Положение) устанавливает сроки, порядок организации и проведения работ по сносу аварийных деревьев, находящихся на землях общего пользования, расположенных в границах территории</w:t>
      </w:r>
      <w:r>
        <w:rPr>
          <w:color w:val="000000"/>
        </w:rPr>
        <w:t xml:space="preserve"> </w:t>
      </w:r>
      <w:r w:rsidRPr="00851CE8">
        <w:rPr>
          <w:color w:val="000000"/>
        </w:rPr>
        <w:t xml:space="preserve"> </w:t>
      </w:r>
      <w:r>
        <w:rPr>
          <w:color w:val="000000"/>
        </w:rPr>
        <w:t xml:space="preserve">Кулешовского </w:t>
      </w:r>
      <w:r w:rsidRPr="00851CE8">
        <w:rPr>
          <w:color w:val="000000"/>
        </w:rPr>
        <w:t>сельского поселения; </w:t>
      </w:r>
      <w:r w:rsidRPr="00851CE8">
        <w:rPr>
          <w:color w:val="000000"/>
        </w:rPr>
        <w:br/>
      </w:r>
      <w:r w:rsidRPr="004C7C95">
        <w:rPr>
          <w:color w:val="000000"/>
        </w:rPr>
        <w:t xml:space="preserve">1.2. Настоящее Положение распространяется на все озелененные территории </w:t>
      </w:r>
      <w:r>
        <w:rPr>
          <w:color w:val="000000"/>
        </w:rPr>
        <w:t>Кулешовского</w:t>
      </w:r>
      <w:r w:rsidRPr="004C7C95">
        <w:rPr>
          <w:color w:val="000000"/>
        </w:rPr>
        <w:t xml:space="preserve"> сельского поселения за исключением насаждений, находящихся на земельных участках, принадлежащих гражданам и юридическим лицам на праве частной собственности и не имеющих</w:t>
      </w:r>
      <w:r>
        <w:rPr>
          <w:color w:val="000000"/>
        </w:rPr>
        <w:t xml:space="preserve"> ограничений</w:t>
      </w:r>
      <w:r w:rsidRPr="004C7C95">
        <w:rPr>
          <w:color w:val="000000"/>
        </w:rPr>
        <w:t xml:space="preserve"> по использованию зеленых насаждений.</w:t>
      </w:r>
    </w:p>
    <w:p w:rsidR="006E0864" w:rsidRPr="00CF7234" w:rsidRDefault="006E0864" w:rsidP="00383D45">
      <w:pPr>
        <w:spacing w:line="270" w:lineRule="atLeast"/>
        <w:jc w:val="center"/>
        <w:rPr>
          <w:color w:val="000000"/>
        </w:rPr>
      </w:pPr>
      <w:r w:rsidRPr="00CF7234">
        <w:rPr>
          <w:b/>
          <w:bCs/>
          <w:color w:val="000000"/>
        </w:rPr>
        <w:t>2. Основные понятия и термины, используемые в положении</w:t>
      </w:r>
    </w:p>
    <w:p w:rsidR="006E0864" w:rsidRPr="00CF7234" w:rsidRDefault="006E0864" w:rsidP="00ED69EC">
      <w:pPr>
        <w:spacing w:after="240" w:line="270" w:lineRule="atLeast"/>
        <w:jc w:val="both"/>
        <w:rPr>
          <w:color w:val="000000"/>
        </w:rPr>
      </w:pPr>
      <w:r w:rsidRPr="00CF7234">
        <w:rPr>
          <w:color w:val="000000"/>
        </w:rPr>
        <w:br/>
        <w:t>2.1. Для целей настоящего Положения используются следующие основные понятия и термины: </w:t>
      </w:r>
      <w:r w:rsidRPr="00CF7234">
        <w:rPr>
          <w:color w:val="000000"/>
        </w:rPr>
        <w:br/>
        <w:t>зеленые насаждения — древесная, древесно-кустарниковая, кустарниковая и травянистая растительность естественного и искусственного происхождения; </w:t>
      </w:r>
      <w:r w:rsidRPr="00CF7234">
        <w:rPr>
          <w:color w:val="000000"/>
        </w:rPr>
        <w:br/>
        <w:t>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 </w:t>
      </w:r>
      <w:r w:rsidRPr="00CF7234">
        <w:rPr>
          <w:color w:val="000000"/>
        </w:rPr>
        <w:br/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 </w:t>
      </w:r>
      <w:r w:rsidRPr="00CF7234">
        <w:rPr>
          <w:color w:val="000000"/>
        </w:rPr>
        <w:br/>
        <w:t>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 </w:t>
      </w:r>
      <w:r w:rsidRPr="00CF7234">
        <w:rPr>
          <w:color w:val="000000"/>
        </w:rPr>
        <w:br/>
        <w:t>специализированные организации — юридические лица и индивидуальные</w:t>
      </w:r>
      <w:r>
        <w:rPr>
          <w:color w:val="000000"/>
        </w:rPr>
        <w:t xml:space="preserve"> </w:t>
      </w:r>
      <w:r w:rsidRPr="00CF7234">
        <w:rPr>
          <w:color w:val="000000"/>
        </w:rPr>
        <w:t>предприниматели, осуществляющие профессиональную деятельность в области содержания и сноса зеленых насаждений. </w:t>
      </w:r>
    </w:p>
    <w:p w:rsidR="006E0864" w:rsidRPr="002825BF" w:rsidRDefault="006E0864" w:rsidP="00383D45">
      <w:pPr>
        <w:spacing w:line="270" w:lineRule="atLeast"/>
        <w:jc w:val="center"/>
        <w:rPr>
          <w:color w:val="000000"/>
        </w:rPr>
      </w:pPr>
      <w:r w:rsidRPr="002825BF">
        <w:rPr>
          <w:b/>
          <w:bCs/>
          <w:color w:val="000000"/>
        </w:rPr>
        <w:t>3. Состав выполнения административных процедур, требования к порядку их выполнения</w:t>
      </w:r>
    </w:p>
    <w:p w:rsidR="006E0864" w:rsidRPr="00DF2C5D" w:rsidRDefault="006E0864" w:rsidP="00ED69EC">
      <w:pPr>
        <w:spacing w:after="240" w:line="270" w:lineRule="atLeast"/>
        <w:jc w:val="both"/>
        <w:rPr>
          <w:color w:val="000000"/>
        </w:rPr>
      </w:pPr>
      <w:r w:rsidRPr="002825BF">
        <w:rPr>
          <w:color w:val="000000"/>
        </w:rPr>
        <w:br/>
        <w:t xml:space="preserve">3.1. Рассмотрение вопроса о сносе аварийных деревьев осуществляется комиссионно на основании заявления граждан, юридических лиц, а также на основании поручений Главы Администрации </w:t>
      </w:r>
      <w:r>
        <w:rPr>
          <w:color w:val="000000"/>
        </w:rPr>
        <w:t>Кулешовского</w:t>
      </w:r>
      <w:r w:rsidRPr="002825BF">
        <w:rPr>
          <w:color w:val="000000"/>
        </w:rPr>
        <w:t xml:space="preserve"> сельского поселения и по инициативе членов комиссии по обследованию деревьев, подлежащих сносу и обрезке на территории </w:t>
      </w:r>
      <w:r>
        <w:rPr>
          <w:color w:val="000000"/>
        </w:rPr>
        <w:t>Кулешовского</w:t>
      </w:r>
      <w:r w:rsidRPr="002825BF">
        <w:rPr>
          <w:color w:val="000000"/>
        </w:rPr>
        <w:t xml:space="preserve"> сельского поселения (далее – Комиссия). Комиссия правомочна при участии в обследовании и принятии решения о сносе аварийного дерева более половины членов списочного состава комиссии; </w:t>
      </w:r>
      <w:r w:rsidRPr="002825BF">
        <w:rPr>
          <w:color w:val="000000"/>
        </w:rPr>
        <w:br/>
        <w:t xml:space="preserve">3.2. Состав комиссии формируется из представителей Администрации </w:t>
      </w:r>
      <w:r>
        <w:rPr>
          <w:color w:val="000000"/>
        </w:rPr>
        <w:t>Кулешовского</w:t>
      </w:r>
      <w:r w:rsidRPr="002825BF">
        <w:rPr>
          <w:color w:val="000000"/>
        </w:rPr>
        <w:t xml:space="preserve"> сельского поселения. Дополнительно в состав комиссии рекомендуется включать одного или нескольких жителей населенного пункта, в котором проводится обследование, не заинтересованных в сносе обследуемых зеленых насаждений. </w:t>
      </w:r>
      <w:r w:rsidRPr="002825BF">
        <w:rPr>
          <w:color w:val="000000"/>
        </w:rPr>
        <w:br/>
        <w:t xml:space="preserve">3.3. Комиссия в течение пяти рабочих дней обследует деревья, указанные в заявлении, поручении или указанные членами комиссии. По результатам обследования Комиссия составляет акт о признании или непризнании обследованного дерева аварийным. Секретарь комиссии готовит разрешение на снос дерева, признанного аварийным. Разрешение подписывается председателем Комиссии – Главой администрации </w:t>
      </w:r>
      <w:r>
        <w:rPr>
          <w:color w:val="000000"/>
        </w:rPr>
        <w:t>Кулешовского</w:t>
      </w:r>
      <w:r w:rsidRPr="002825BF">
        <w:rPr>
          <w:color w:val="000000"/>
        </w:rPr>
        <w:t xml:space="preserve"> сельского поселения. </w:t>
      </w:r>
      <w:r w:rsidRPr="002825BF">
        <w:rPr>
          <w:color w:val="000000"/>
        </w:rPr>
        <w:br/>
        <w:t>3.4. Аварийными могут быть признаны деревья со следующими признаками: </w:t>
      </w:r>
      <w:r w:rsidRPr="002825BF">
        <w:rPr>
          <w:color w:val="000000"/>
        </w:rPr>
        <w:br/>
        <w:t>1) Сухостойные или имеющие сухобочину деревья; </w:t>
      </w:r>
      <w:r w:rsidRPr="002825BF">
        <w:rPr>
          <w:color w:val="000000"/>
        </w:rPr>
        <w:br/>
        <w:t>2) Деревья с дуплом или трещиной в стволе, имеющие гнилую сердцевину; </w:t>
      </w:r>
      <w:r w:rsidRPr="002825BF">
        <w:rPr>
          <w:color w:val="000000"/>
        </w:rPr>
        <w:br/>
        <w:t>3) Деревья с глубокими повреждениями ствола (1/3 от толщины ствола) скелетных ветвей, корневой системы; </w:t>
      </w:r>
      <w:r w:rsidRPr="002825BF">
        <w:rPr>
          <w:color w:val="000000"/>
        </w:rPr>
        <w:br/>
        <w:t>4) Деревья, имеющие угол наклона ствола равный и более 15 градусов; </w:t>
      </w:r>
      <w:r w:rsidRPr="002825BF">
        <w:rPr>
          <w:color w:val="000000"/>
        </w:rPr>
        <w:br/>
        <w:t>5) Деревья, поврежденные грибами-трутовиками или насекомыми-вредителями. </w:t>
      </w:r>
      <w:r w:rsidRPr="002825BF">
        <w:rPr>
          <w:color w:val="000000"/>
        </w:rPr>
        <w:br/>
        <w:t>6) Деревья</w:t>
      </w:r>
      <w:r>
        <w:rPr>
          <w:color w:val="000000"/>
        </w:rPr>
        <w:t>,</w:t>
      </w:r>
      <w:r w:rsidRPr="002825BF">
        <w:rPr>
          <w:color w:val="000000"/>
        </w:rPr>
        <w:t xml:space="preserve"> произрастающие в охранных зонах инженерных коммуникаций объектов. </w:t>
      </w:r>
      <w:r w:rsidRPr="002825BF">
        <w:rPr>
          <w:color w:val="000000"/>
        </w:rPr>
        <w:br/>
      </w:r>
      <w:r w:rsidRPr="00DF2C5D">
        <w:rPr>
          <w:color w:val="000000"/>
        </w:rPr>
        <w:t>3.5.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дерева, указанного заявителем. </w:t>
      </w:r>
      <w:r w:rsidRPr="00DF2C5D">
        <w:rPr>
          <w:color w:val="000000"/>
        </w:rPr>
        <w:br/>
        <w:t>3.6. После подписания ответа Главой поселения,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 </w:t>
      </w:r>
      <w:r w:rsidRPr="00DF2C5D">
        <w:rPr>
          <w:color w:val="000000"/>
        </w:rPr>
        <w:br/>
        <w:t>3.</w:t>
      </w:r>
      <w:r>
        <w:rPr>
          <w:color w:val="000000"/>
        </w:rPr>
        <w:t>7</w:t>
      </w:r>
      <w:r w:rsidRPr="00DF2C5D">
        <w:rPr>
          <w:color w:val="000000"/>
        </w:rPr>
        <w:t>. Секретарь Комиссии составляет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 </w:t>
      </w:r>
      <w:r w:rsidRPr="00DF2C5D">
        <w:rPr>
          <w:color w:val="000000"/>
        </w:rPr>
        <w:br/>
        <w:t>3.</w:t>
      </w:r>
      <w:r>
        <w:rPr>
          <w:color w:val="000000"/>
        </w:rPr>
        <w:t>8</w:t>
      </w:r>
      <w:r w:rsidRPr="00DF2C5D">
        <w:rPr>
          <w:color w:val="000000"/>
        </w:rPr>
        <w:t>. Заключение договоров на снос деревьев осуществляется в соответствии с действующим законодательством. </w:t>
      </w:r>
      <w:r w:rsidRPr="00DF2C5D">
        <w:rPr>
          <w:color w:val="000000"/>
        </w:rPr>
        <w:br/>
        <w:t>3.</w:t>
      </w:r>
      <w:r>
        <w:rPr>
          <w:color w:val="000000"/>
        </w:rPr>
        <w:t>9</w:t>
      </w:r>
      <w:r w:rsidRPr="00DF2C5D">
        <w:rPr>
          <w:color w:val="000000"/>
        </w:rPr>
        <w:t>. Допускается снос деревьев, признанных Комиссией аварийными, гражданами (за счет собственных средств) на территориях общего пользования.</w:t>
      </w:r>
      <w:r>
        <w:rPr>
          <w:color w:val="000000"/>
        </w:rPr>
        <w:t xml:space="preserve"> </w:t>
      </w:r>
      <w:r w:rsidRPr="00DF2C5D">
        <w:rPr>
          <w:color w:val="000000"/>
        </w:rPr>
        <w:t>Ответственность за последствия сноса деревьев в таких случаях возлагается на лицо, получившее разрешение на снос и лицо, осуществившее снос дерева. </w:t>
      </w:r>
      <w:r w:rsidRPr="00DF2C5D">
        <w:rPr>
          <w:color w:val="000000"/>
        </w:rPr>
        <w:br/>
        <w:t>3.1</w:t>
      </w:r>
      <w:r>
        <w:rPr>
          <w:color w:val="000000"/>
        </w:rPr>
        <w:t>0</w:t>
      </w:r>
      <w:r w:rsidRPr="00DF2C5D">
        <w:rPr>
          <w:color w:val="000000"/>
        </w:rPr>
        <w:t>. Вывоз порубочных остатков осуществляется производителем работ по сносу аварийных деревьев в трехдневный срок с момента начала работ. </w:t>
      </w:r>
    </w:p>
    <w:p w:rsidR="006E0864" w:rsidRPr="00DF2C5D" w:rsidRDefault="006E0864" w:rsidP="00383D45">
      <w:pPr>
        <w:spacing w:line="270" w:lineRule="atLeast"/>
        <w:jc w:val="center"/>
        <w:rPr>
          <w:color w:val="000000"/>
        </w:rPr>
      </w:pPr>
      <w:r w:rsidRPr="00DF2C5D">
        <w:rPr>
          <w:b/>
          <w:bCs/>
          <w:color w:val="000000"/>
        </w:rPr>
        <w:t>4. Хранение документов</w:t>
      </w:r>
    </w:p>
    <w:p w:rsidR="006E0864" w:rsidRDefault="006E0864" w:rsidP="00ED69EC">
      <w:pPr>
        <w:spacing w:after="240" w:line="270" w:lineRule="atLeast"/>
        <w:jc w:val="both"/>
        <w:rPr>
          <w:color w:val="000000"/>
        </w:rPr>
      </w:pPr>
      <w:r w:rsidRPr="00DF2C5D">
        <w:rPr>
          <w:color w:val="000000"/>
        </w:rPr>
        <w:br/>
        <w:t>4.1. Невостребованное разрешение на снос, обрезку, пересадку зелёных насаждений хранится в течение установленного срока его действия (один год)</w:t>
      </w:r>
      <w:r>
        <w:rPr>
          <w:color w:val="000000"/>
        </w:rPr>
        <w:t xml:space="preserve"> </w:t>
      </w:r>
      <w:r w:rsidRPr="00DF2C5D">
        <w:rPr>
          <w:color w:val="000000"/>
        </w:rPr>
        <w:t>с даты оформления, по истечении срока хранения подлежит уничтожению в установленном порядке. </w:t>
      </w:r>
      <w:r w:rsidRPr="00DF2C5D">
        <w:rPr>
          <w:color w:val="000000"/>
        </w:rPr>
        <w:br/>
        <w:t>4.2. Срок хранения документов, полученных от заявителя для подготовки разрешения на снос зелёных насаждений, - два года с даты выдачи разрешения на снос зелёных насаждений. </w:t>
      </w:r>
    </w:p>
    <w:p w:rsidR="006E0864" w:rsidRDefault="006E0864" w:rsidP="00ED69EC">
      <w:pPr>
        <w:spacing w:after="240" w:line="270" w:lineRule="atLeast"/>
        <w:jc w:val="both"/>
        <w:rPr>
          <w:color w:val="000000"/>
        </w:rPr>
      </w:pPr>
    </w:p>
    <w:p w:rsidR="006E0864" w:rsidRDefault="006E0864" w:rsidP="00A03450">
      <w:pPr>
        <w:spacing w:after="240" w:line="27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</w:t>
      </w:r>
      <w:r w:rsidRPr="00DF2C5D">
        <w:rPr>
          <w:color w:val="000000"/>
        </w:rPr>
        <w:br/>
      </w:r>
      <w:r w:rsidRPr="00DF2C5D">
        <w:rPr>
          <w:color w:val="000000"/>
        </w:rPr>
        <w:br/>
      </w:r>
    </w:p>
    <w:p w:rsidR="006E0864" w:rsidRPr="00A03450" w:rsidRDefault="006E0864" w:rsidP="00A03450">
      <w:pPr>
        <w:spacing w:after="240" w:line="270" w:lineRule="atLeast"/>
        <w:jc w:val="center"/>
        <w:rPr>
          <w:rFonts w:ascii="Arial" w:hAnsi="Arial" w:cs="Arial"/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691B3E">
      <w:pPr>
        <w:spacing w:line="270" w:lineRule="atLeast"/>
        <w:rPr>
          <w:color w:val="000000"/>
        </w:rPr>
      </w:pPr>
    </w:p>
    <w:p w:rsidR="006E0864" w:rsidRDefault="006E0864" w:rsidP="00691B3E">
      <w:pPr>
        <w:spacing w:line="270" w:lineRule="atLeas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Pr="000D646F" w:rsidRDefault="006E0864" w:rsidP="00771116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E0864" w:rsidRPr="000D646F" w:rsidRDefault="006E0864" w:rsidP="00771116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6E0864" w:rsidRPr="000D646F" w:rsidRDefault="006E0864" w:rsidP="00771116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Кулешовского </w:t>
      </w:r>
      <w:r w:rsidRPr="000D646F">
        <w:rPr>
          <w:color w:val="000000"/>
        </w:rPr>
        <w:t xml:space="preserve"> сельского поселения </w:t>
      </w:r>
    </w:p>
    <w:p w:rsidR="006E0864" w:rsidRPr="000D646F" w:rsidRDefault="006E0864" w:rsidP="00771116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27.04.2020г.   </w:t>
      </w:r>
      <w:r>
        <w:t xml:space="preserve">№ 72/1 </w:t>
      </w:r>
    </w:p>
    <w:p w:rsidR="006E0864" w:rsidRPr="00362024" w:rsidRDefault="006E0864" w:rsidP="00FD2AA6">
      <w:pPr>
        <w:spacing w:line="270" w:lineRule="atLeast"/>
        <w:jc w:val="right"/>
        <w:rPr>
          <w:rFonts w:ascii="Arial" w:hAnsi="Arial" w:cs="Arial"/>
          <w:color w:val="000000"/>
        </w:rPr>
      </w:pPr>
    </w:p>
    <w:p w:rsidR="006E0864" w:rsidRPr="00362024" w:rsidRDefault="006E0864" w:rsidP="00FD2AA6">
      <w:pPr>
        <w:spacing w:line="270" w:lineRule="atLeast"/>
        <w:jc w:val="right"/>
        <w:rPr>
          <w:rFonts w:ascii="Arial" w:hAnsi="Arial" w:cs="Arial"/>
          <w:color w:val="000000"/>
        </w:rPr>
      </w:pPr>
    </w:p>
    <w:p w:rsidR="006E0864" w:rsidRPr="008E00C4" w:rsidRDefault="006E0864" w:rsidP="00FD2AA6">
      <w:pPr>
        <w:spacing w:line="270" w:lineRule="atLeast"/>
        <w:jc w:val="center"/>
        <w:rPr>
          <w:color w:val="000000"/>
        </w:rPr>
      </w:pPr>
      <w:r w:rsidRPr="008E00C4">
        <w:rPr>
          <w:b/>
          <w:bCs/>
          <w:color w:val="000000"/>
        </w:rPr>
        <w:t>ОСНОВНОЙ СОСТАВ</w:t>
      </w:r>
    </w:p>
    <w:p w:rsidR="006E0864" w:rsidRPr="008E00C4" w:rsidRDefault="006E0864" w:rsidP="00FD2AA6">
      <w:pPr>
        <w:spacing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Экспертной </w:t>
      </w:r>
      <w:r w:rsidRPr="008E00C4">
        <w:rPr>
          <w:b/>
          <w:bCs/>
          <w:color w:val="000000"/>
        </w:rPr>
        <w:t>комиссии по обследованию</w:t>
      </w:r>
      <w:r>
        <w:rPr>
          <w:b/>
          <w:bCs/>
          <w:color w:val="000000"/>
        </w:rPr>
        <w:t xml:space="preserve"> зеленых насаждений (по обследованию деревьев</w:t>
      </w:r>
      <w:r w:rsidRPr="008E00C4">
        <w:rPr>
          <w:b/>
          <w:bCs/>
          <w:color w:val="000000"/>
        </w:rPr>
        <w:t xml:space="preserve"> подлежащих сносу и</w:t>
      </w:r>
      <w:r>
        <w:rPr>
          <w:b/>
          <w:bCs/>
          <w:color w:val="000000"/>
        </w:rPr>
        <w:t xml:space="preserve"> (или)</w:t>
      </w:r>
      <w:r w:rsidRPr="008E00C4">
        <w:rPr>
          <w:b/>
          <w:bCs/>
          <w:color w:val="000000"/>
        </w:rPr>
        <w:t xml:space="preserve"> обрезке на территории </w:t>
      </w:r>
      <w:r>
        <w:rPr>
          <w:b/>
          <w:bCs/>
          <w:color w:val="000000"/>
        </w:rPr>
        <w:t>Кулешовского</w:t>
      </w:r>
      <w:r w:rsidRPr="008E00C4">
        <w:rPr>
          <w:b/>
          <w:bCs/>
          <w:color w:val="000000"/>
        </w:rPr>
        <w:t xml:space="preserve"> сельского поселения</w:t>
      </w:r>
      <w:r>
        <w:rPr>
          <w:b/>
          <w:bCs/>
          <w:color w:val="000000"/>
        </w:rPr>
        <w:t>)</w:t>
      </w:r>
    </w:p>
    <w:p w:rsidR="006E0864" w:rsidRPr="00FE42F0" w:rsidRDefault="006E0864" w:rsidP="00FD2AA6">
      <w:pPr>
        <w:spacing w:line="270" w:lineRule="atLeast"/>
        <w:rPr>
          <w:color w:val="000000"/>
        </w:rPr>
      </w:pPr>
      <w:r>
        <w:rPr>
          <w:rFonts w:ascii="Arial" w:hAnsi="Arial" w:cs="Arial"/>
          <w:color w:val="000000"/>
        </w:rPr>
        <w:br/>
      </w:r>
      <w:r w:rsidRPr="00FE42F0">
        <w:rPr>
          <w:color w:val="000000"/>
        </w:rPr>
        <w:t xml:space="preserve">Председатель комиссии: </w:t>
      </w:r>
      <w:r>
        <w:rPr>
          <w:color w:val="000000"/>
        </w:rPr>
        <w:t>С.А. Трофименко</w:t>
      </w:r>
      <w:r w:rsidRPr="00FE42F0">
        <w:rPr>
          <w:color w:val="000000"/>
        </w:rPr>
        <w:t xml:space="preserve"> – </w:t>
      </w:r>
      <w:r>
        <w:rPr>
          <w:color w:val="000000"/>
        </w:rPr>
        <w:t xml:space="preserve">заместитель </w:t>
      </w:r>
      <w:r w:rsidRPr="00FE42F0">
        <w:rPr>
          <w:color w:val="000000"/>
        </w:rPr>
        <w:t>Г</w:t>
      </w:r>
      <w:r>
        <w:rPr>
          <w:color w:val="000000"/>
        </w:rPr>
        <w:t>лавы</w:t>
      </w:r>
      <w:r w:rsidRPr="00FE42F0">
        <w:rPr>
          <w:color w:val="000000"/>
        </w:rPr>
        <w:t xml:space="preserve"> </w:t>
      </w:r>
      <w:r>
        <w:rPr>
          <w:color w:val="000000"/>
        </w:rPr>
        <w:t>администрации Кулешовского</w:t>
      </w:r>
      <w:r w:rsidRPr="00FE42F0">
        <w:rPr>
          <w:color w:val="000000"/>
        </w:rPr>
        <w:t xml:space="preserve"> сельского поселения</w:t>
      </w:r>
      <w:r>
        <w:rPr>
          <w:color w:val="000000"/>
        </w:rPr>
        <w:t>;</w:t>
      </w:r>
      <w:r w:rsidRPr="00FE42F0">
        <w:rPr>
          <w:color w:val="000000"/>
        </w:rPr>
        <w:t> </w:t>
      </w:r>
      <w:r w:rsidRPr="00FE42F0">
        <w:rPr>
          <w:color w:val="000000"/>
        </w:rPr>
        <w:br/>
        <w:t>Секретарь комиссии:</w:t>
      </w:r>
      <w:r>
        <w:rPr>
          <w:color w:val="000000"/>
        </w:rPr>
        <w:t xml:space="preserve"> </w:t>
      </w:r>
      <w:r>
        <w:t>Ю.Е. Троянова -  специалист 1 категории</w:t>
      </w:r>
      <w:r w:rsidRPr="00FE42F0">
        <w:t xml:space="preserve"> </w:t>
      </w:r>
      <w:r w:rsidRPr="00FE42F0">
        <w:rPr>
          <w:color w:val="000000"/>
        </w:rPr>
        <w:t>Админист</w:t>
      </w:r>
      <w:r>
        <w:rPr>
          <w:color w:val="000000"/>
        </w:rPr>
        <w:t xml:space="preserve">рации Кулешовского </w:t>
      </w:r>
      <w:r w:rsidRPr="00FE42F0">
        <w:rPr>
          <w:color w:val="000000"/>
        </w:rPr>
        <w:t>сельского поселения. </w:t>
      </w:r>
    </w:p>
    <w:p w:rsidR="006E0864" w:rsidRDefault="006E0864" w:rsidP="00CA53DC">
      <w:pPr>
        <w:spacing w:line="270" w:lineRule="atLeast"/>
        <w:rPr>
          <w:color w:val="231F20"/>
        </w:rPr>
      </w:pPr>
      <w:r w:rsidRPr="00FE42F0">
        <w:rPr>
          <w:color w:val="000000"/>
        </w:rPr>
        <w:t>Члены комиссии: </w:t>
      </w:r>
    </w:p>
    <w:p w:rsidR="006E0864" w:rsidRPr="00CA53DC" w:rsidRDefault="006E0864" w:rsidP="00CA53DC">
      <w:pPr>
        <w:jc w:val="both"/>
      </w:pPr>
      <w:r w:rsidRPr="00CA53DC">
        <w:t>А.Д. Буцкий – Глава Кулешовского сельского поселения, Председатель Собрания депутатов Кулешовского сельского поселения</w:t>
      </w:r>
    </w:p>
    <w:p w:rsidR="006E0864" w:rsidRPr="00CA53DC" w:rsidRDefault="006E0864" w:rsidP="00CA53DC">
      <w:pPr>
        <w:rPr>
          <w:color w:val="231F20"/>
        </w:rPr>
      </w:pPr>
      <w:r w:rsidRPr="00CA53DC">
        <w:rPr>
          <w:color w:val="000000"/>
        </w:rPr>
        <w:t>О.И. Литовченко –</w:t>
      </w:r>
      <w:r>
        <w:rPr>
          <w:color w:val="000000"/>
        </w:rPr>
        <w:t xml:space="preserve"> </w:t>
      </w:r>
      <w:r w:rsidRPr="00CA53DC">
        <w:rPr>
          <w:color w:val="231F20"/>
        </w:rPr>
        <w:t>специалист 1 категории Кулешовского  сельского поселения</w:t>
      </w:r>
    </w:p>
    <w:p w:rsidR="006E0864" w:rsidRPr="00CA53DC" w:rsidRDefault="006E0864" w:rsidP="00CA53DC">
      <w:pPr>
        <w:rPr>
          <w:color w:val="231F20"/>
        </w:rPr>
      </w:pPr>
      <w:r w:rsidRPr="00CA53DC">
        <w:rPr>
          <w:color w:val="231F20"/>
        </w:rPr>
        <w:t xml:space="preserve"> Л.В. Жлуднева – учитель биологии МБОУ Кулешовская СОШ №16</w:t>
      </w:r>
    </w:p>
    <w:p w:rsidR="006E0864" w:rsidRPr="00CA53DC" w:rsidRDefault="006E0864" w:rsidP="00CA53DC">
      <w:pPr>
        <w:spacing w:line="270" w:lineRule="atLeast"/>
        <w:rPr>
          <w:color w:val="231F20"/>
        </w:rPr>
      </w:pPr>
    </w:p>
    <w:p w:rsidR="006E0864" w:rsidRPr="00FE42F0" w:rsidRDefault="006E0864" w:rsidP="00FD2AA6">
      <w:pPr>
        <w:spacing w:line="270" w:lineRule="atLeast"/>
        <w:rPr>
          <w:color w:val="000000"/>
        </w:rPr>
      </w:pPr>
    </w:p>
    <w:p w:rsidR="006E0864" w:rsidRPr="00362024" w:rsidRDefault="006E0864" w:rsidP="00FD2AA6">
      <w:pPr>
        <w:spacing w:line="270" w:lineRule="atLeast"/>
        <w:rPr>
          <w:rFonts w:ascii="Arial" w:hAnsi="Arial" w:cs="Arial"/>
          <w:color w:val="000000"/>
        </w:rPr>
      </w:pPr>
    </w:p>
    <w:p w:rsidR="006E0864" w:rsidRPr="00362024" w:rsidRDefault="006E0864" w:rsidP="00FD2AA6">
      <w:pPr>
        <w:rPr>
          <w:szCs w:val="28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0B1FB1">
      <w:pPr>
        <w:spacing w:line="270" w:lineRule="atLeast"/>
        <w:rPr>
          <w:color w:val="000000"/>
        </w:rPr>
      </w:pPr>
    </w:p>
    <w:p w:rsidR="006E0864" w:rsidRDefault="006E0864" w:rsidP="00A905C0">
      <w:pPr>
        <w:spacing w:line="270" w:lineRule="atLeast"/>
        <w:rPr>
          <w:color w:val="000000"/>
        </w:rPr>
      </w:pPr>
    </w:p>
    <w:p w:rsidR="006E0864" w:rsidRDefault="006E0864" w:rsidP="00A905C0">
      <w:pPr>
        <w:spacing w:line="270" w:lineRule="atLeas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ED69EC">
      <w:pPr>
        <w:jc w:val="center"/>
        <w:rPr>
          <w:szCs w:val="28"/>
        </w:rPr>
      </w:pPr>
    </w:p>
    <w:p w:rsidR="006E0864" w:rsidRPr="000D646F" w:rsidRDefault="006E0864" w:rsidP="00633CA7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6E0864" w:rsidRPr="000D646F" w:rsidRDefault="006E0864" w:rsidP="00633CA7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6E0864" w:rsidRPr="000D646F" w:rsidRDefault="006E0864" w:rsidP="00633CA7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Кулешовского </w:t>
      </w:r>
      <w:r w:rsidRPr="000D646F">
        <w:rPr>
          <w:color w:val="000000"/>
        </w:rPr>
        <w:t xml:space="preserve"> сельского поселения </w:t>
      </w:r>
    </w:p>
    <w:p w:rsidR="006E0864" w:rsidRPr="000D646F" w:rsidRDefault="006E0864" w:rsidP="00633CA7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27.04.2020г.   </w:t>
      </w:r>
      <w:r>
        <w:t xml:space="preserve">№ 72/1 </w:t>
      </w:r>
    </w:p>
    <w:p w:rsidR="006E0864" w:rsidRPr="00633CA7" w:rsidRDefault="006E0864" w:rsidP="00633CA7"/>
    <w:p w:rsidR="006E0864" w:rsidRPr="00633CA7" w:rsidRDefault="006E0864" w:rsidP="00633CA7">
      <w:pPr>
        <w:jc w:val="center"/>
      </w:pPr>
      <w:r w:rsidRPr="00633CA7">
        <w:t>Разрешение на</w:t>
      </w:r>
      <w:r>
        <w:t xml:space="preserve"> уничтожение и (или) кронирование поврежденных</w:t>
      </w:r>
      <w:r w:rsidRPr="00633CA7">
        <w:t xml:space="preserve"> зеленых насаждений</w:t>
      </w:r>
    </w:p>
    <w:p w:rsidR="006E0864" w:rsidRPr="00633CA7" w:rsidRDefault="006E0864" w:rsidP="00633CA7">
      <w:pPr>
        <w:jc w:val="center"/>
      </w:pPr>
      <w:r w:rsidRPr="00633CA7">
        <w:t>от __________ № _____</w:t>
      </w:r>
    </w:p>
    <w:p w:rsidR="006E0864" w:rsidRPr="00633CA7" w:rsidRDefault="006E0864" w:rsidP="00633CA7">
      <w:pPr>
        <w:ind w:firstLine="709"/>
        <w:jc w:val="center"/>
      </w:pP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>1. Наименование производимых работ:_______________________________</w:t>
      </w:r>
      <w:r>
        <w:t>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___________________________________________________________________</w:t>
      </w:r>
      <w:r>
        <w:t>____________</w:t>
      </w:r>
      <w:r w:rsidRPr="00633CA7">
        <w:t>.</w:t>
      </w:r>
    </w:p>
    <w:p w:rsidR="006E0864" w:rsidRPr="00E63AA6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63AA6">
        <w:rPr>
          <w:sz w:val="18"/>
          <w:szCs w:val="18"/>
        </w:rPr>
        <w:t>(указывается в соответствии с постановлением Правительства Ростовской области от 30.08.2012 № 819</w:t>
      </w:r>
    </w:p>
    <w:p w:rsidR="006E0864" w:rsidRPr="00E63AA6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63AA6">
        <w:rPr>
          <w:sz w:val="18"/>
          <w:szCs w:val="18"/>
        </w:rPr>
        <w:t>«Об утверждении Порядка охраны зеленых насаждений в населенных пунктах Ростовской области»)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>2. Сроки производимых работ:______________________________________</w:t>
      </w:r>
      <w:r>
        <w:t>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3. Информация о юридическом или физическом лице, получившем </w:t>
      </w:r>
      <w:r>
        <w:t>разрешение: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</w:t>
      </w:r>
      <w:r>
        <w:t>______________________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E63AA6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63AA6">
        <w:rPr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4. Информация о непосредственном исполнителе работ: 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_____________________________________________________________________</w:t>
      </w:r>
      <w:r>
        <w:t>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</w:t>
      </w:r>
      <w:r w:rsidRPr="00633CA7">
        <w:t>_.</w:t>
      </w:r>
    </w:p>
    <w:p w:rsidR="006E0864" w:rsidRPr="00633CA7" w:rsidRDefault="006E0864" w:rsidP="00633CA7">
      <w:pPr>
        <w:autoSpaceDE w:val="0"/>
        <w:autoSpaceDN w:val="0"/>
        <w:adjustRightInd w:val="0"/>
        <w:jc w:val="center"/>
      </w:pPr>
      <w:r w:rsidRPr="00633CA7">
        <w:t>(реквизиты юридического лица, индивидуального предпринимателя, паспортные данные физического лица)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>5. Услови</w:t>
      </w:r>
      <w:r>
        <w:t>я и требования при производстве работ: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</w:t>
      </w:r>
      <w:r>
        <w:t>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6. Информация о местоположении объекта(ов) зеленых </w:t>
      </w:r>
      <w:r>
        <w:t>насаждений: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</w:t>
      </w:r>
      <w:r>
        <w:t>______________________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</w:pPr>
      <w:r w:rsidRPr="00633CA7">
        <w:t xml:space="preserve">7. Информация о собственниках земельных участков, землепользователях, </w:t>
      </w:r>
    </w:p>
    <w:p w:rsidR="006E0864" w:rsidRPr="00633CA7" w:rsidRDefault="006E0864" w:rsidP="00E63AA6">
      <w:pPr>
        <w:autoSpaceDE w:val="0"/>
        <w:autoSpaceDN w:val="0"/>
        <w:adjustRightInd w:val="0"/>
      </w:pPr>
      <w:r w:rsidRPr="00633CA7">
        <w:t xml:space="preserve">землевладельцах, арендаторах земельных участков, на которых производятся </w:t>
      </w:r>
      <w:r>
        <w:t>работы</w:t>
      </w:r>
    </w:p>
    <w:p w:rsidR="006E0864" w:rsidRPr="00633CA7" w:rsidRDefault="006E0864" w:rsidP="00633CA7">
      <w:pPr>
        <w:autoSpaceDE w:val="0"/>
        <w:autoSpaceDN w:val="0"/>
        <w:adjustRightInd w:val="0"/>
        <w:jc w:val="center"/>
      </w:pPr>
      <w:r>
        <w:t>______</w:t>
      </w:r>
      <w:r w:rsidRPr="00633CA7">
        <w:t>_______________________________________________________________</w:t>
      </w:r>
      <w:r>
        <w:t>___________</w:t>
      </w:r>
    </w:p>
    <w:p w:rsidR="006E0864" w:rsidRPr="00633CA7" w:rsidRDefault="006E0864" w:rsidP="00E63AA6">
      <w:pPr>
        <w:autoSpaceDE w:val="0"/>
        <w:autoSpaceDN w:val="0"/>
        <w:adjustRightInd w:val="0"/>
      </w:pPr>
      <w:r w:rsidRPr="00633CA7">
        <w:t>_____________________________________________________________________</w:t>
      </w:r>
      <w:r>
        <w:t>__________</w:t>
      </w:r>
      <w:r w:rsidRPr="00633CA7">
        <w:t>.</w:t>
      </w:r>
    </w:p>
    <w:p w:rsidR="006E0864" w:rsidRPr="00E63AA6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63AA6">
        <w:rPr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8. Количественные и качественные характеристики зеленых насаждений 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до и после производства работ:__________________________________________</w:t>
      </w:r>
      <w:r>
        <w:t>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</w:t>
      </w:r>
      <w:r w:rsidRPr="00633CA7">
        <w:t>_.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9. Информация о планируемом компенсационном </w:t>
      </w:r>
      <w:r>
        <w:t>озеленении: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</w:t>
      </w:r>
      <w:r>
        <w:t>_____________________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E55734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5734">
        <w:rPr>
          <w:sz w:val="18"/>
          <w:szCs w:val="18"/>
        </w:rPr>
        <w:t>(количественные и качественные характеристики, сроки, место высадки)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>10. Информация о проведенном компенсационном</w:t>
      </w:r>
      <w:r>
        <w:t xml:space="preserve"> озеленении:</w:t>
      </w:r>
      <w:r w:rsidRPr="00633CA7">
        <w:t xml:space="preserve"> 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</w:t>
      </w:r>
      <w:r>
        <w:t>_____________________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E55734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5734">
        <w:rPr>
          <w:sz w:val="18"/>
          <w:szCs w:val="18"/>
        </w:rPr>
        <w:t>(отметка о выполнении должностным лицом органа местного самоуправления, осуществляющего контроль</w:t>
      </w:r>
      <w:r>
        <w:rPr>
          <w:sz w:val="18"/>
          <w:szCs w:val="18"/>
        </w:rPr>
        <w:t>)</w:t>
      </w:r>
      <w:r w:rsidRPr="00E55734">
        <w:rPr>
          <w:sz w:val="18"/>
          <w:szCs w:val="18"/>
        </w:rPr>
        <w:t xml:space="preserve"> </w:t>
      </w:r>
    </w:p>
    <w:p w:rsidR="006E0864" w:rsidRPr="00633CA7" w:rsidRDefault="006E0864" w:rsidP="00633CA7">
      <w:pPr>
        <w:autoSpaceDE w:val="0"/>
        <w:autoSpaceDN w:val="0"/>
        <w:adjustRightInd w:val="0"/>
        <w:jc w:val="center"/>
      </w:pPr>
      <w:r w:rsidRPr="00633CA7">
        <w:t>производства работ; отметка о полной приживаемости и (или) дополнительной высадке)</w:t>
      </w:r>
    </w:p>
    <w:p w:rsidR="006E0864" w:rsidRPr="00633CA7" w:rsidRDefault="006E0864" w:rsidP="00E55734">
      <w:pPr>
        <w:autoSpaceDE w:val="0"/>
        <w:autoSpaceDN w:val="0"/>
        <w:adjustRightInd w:val="0"/>
        <w:ind w:firstLine="709"/>
        <w:jc w:val="both"/>
      </w:pPr>
      <w:r w:rsidRPr="00633CA7">
        <w:t>11. Информаци</w:t>
      </w:r>
      <w:r>
        <w:t xml:space="preserve">я о разработке проектно-сметной  документации: </w:t>
      </w:r>
      <w:r w:rsidRPr="00633CA7">
        <w:t>____________________________________________________________________</w:t>
      </w:r>
      <w:r>
        <w:t>___________</w:t>
      </w:r>
      <w:r w:rsidRPr="00633CA7">
        <w:t>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12. Отметка о выполнении работ в соответствии с условиями </w:t>
      </w:r>
      <w:r>
        <w:t>разрешения: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</w:t>
      </w:r>
      <w:r>
        <w:t>_____________________</w:t>
      </w:r>
      <w:r w:rsidRPr="00633CA7">
        <w:t>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</w:t>
      </w:r>
      <w:r>
        <w:t>______________</w:t>
      </w:r>
      <w:r w:rsidRPr="00633CA7">
        <w:t>.</w:t>
      </w:r>
    </w:p>
    <w:p w:rsidR="006E0864" w:rsidRPr="00633CA7" w:rsidRDefault="006E0864" w:rsidP="00633CA7">
      <w:pPr>
        <w:ind w:firstLine="709"/>
        <w:jc w:val="both"/>
      </w:pPr>
      <w:r w:rsidRPr="00633CA7">
        <w:t>13. Иная информация: ____________________________________________</w:t>
      </w:r>
      <w:r>
        <w:t>_________</w:t>
      </w:r>
      <w:r w:rsidRPr="00633CA7">
        <w:t>_</w:t>
      </w:r>
    </w:p>
    <w:p w:rsidR="006E0864" w:rsidRPr="00633CA7" w:rsidRDefault="006E0864" w:rsidP="00633CA7">
      <w:pPr>
        <w:jc w:val="both"/>
      </w:pPr>
      <w:r w:rsidRPr="00633CA7">
        <w:t>__________________________________________________________________</w:t>
      </w:r>
      <w:r>
        <w:t>____________</w:t>
      </w:r>
      <w:r w:rsidRPr="00633CA7">
        <w:t>_.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Приложение: акт оценки состояния зеленых насаждений</w:t>
      </w:r>
      <w:r>
        <w:t>.</w:t>
      </w:r>
    </w:p>
    <w:p w:rsidR="006E0864" w:rsidRDefault="006E0864" w:rsidP="00E63AA6">
      <w:pPr>
        <w:autoSpaceDE w:val="0"/>
        <w:autoSpaceDN w:val="0"/>
        <w:adjustRightInd w:val="0"/>
      </w:pPr>
    </w:p>
    <w:p w:rsidR="006E0864" w:rsidRPr="00BF3154" w:rsidRDefault="006E0864" w:rsidP="000B1FB1">
      <w:pPr>
        <w:autoSpaceDE w:val="0"/>
        <w:autoSpaceDN w:val="0"/>
        <w:adjustRightInd w:val="0"/>
      </w:pPr>
      <w:r>
        <w:t>И.о. главы администрации                                                                                           Кулешовского сельского поселения                                                                         Н.Н. Толочный</w:t>
      </w:r>
    </w:p>
    <w:p w:rsidR="006E0864" w:rsidRPr="000D646F" w:rsidRDefault="006E0864" w:rsidP="00BF3154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6E0864" w:rsidRPr="000D646F" w:rsidRDefault="006E0864" w:rsidP="00BF3154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6E0864" w:rsidRPr="000D646F" w:rsidRDefault="006E0864" w:rsidP="00BF3154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Кулешовского </w:t>
      </w:r>
      <w:r w:rsidRPr="000D646F">
        <w:rPr>
          <w:color w:val="000000"/>
        </w:rPr>
        <w:t xml:space="preserve"> сельского поселения </w:t>
      </w:r>
    </w:p>
    <w:p w:rsidR="006E0864" w:rsidRPr="000D646F" w:rsidRDefault="006E0864" w:rsidP="00BF3154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27.04.2020г.   </w:t>
      </w:r>
      <w:r>
        <w:t xml:space="preserve">№ 72/1 </w:t>
      </w:r>
    </w:p>
    <w:p w:rsidR="006E0864" w:rsidRPr="00BF3154" w:rsidRDefault="006E0864" w:rsidP="00BF3154">
      <w:pPr>
        <w:autoSpaceDE w:val="0"/>
        <w:autoSpaceDN w:val="0"/>
        <w:adjustRightInd w:val="0"/>
        <w:ind w:left="6237"/>
        <w:jc w:val="center"/>
      </w:pPr>
    </w:p>
    <w:p w:rsidR="006E0864" w:rsidRPr="00BF3154" w:rsidRDefault="006E0864" w:rsidP="00BF3154">
      <w:pPr>
        <w:tabs>
          <w:tab w:val="left" w:pos="7815"/>
        </w:tabs>
        <w:jc w:val="center"/>
      </w:pPr>
      <w:r w:rsidRPr="00BF3154">
        <w:t>Акт</w:t>
      </w:r>
    </w:p>
    <w:p w:rsidR="006E0864" w:rsidRPr="00BF3154" w:rsidRDefault="006E0864" w:rsidP="00BF3154">
      <w:pPr>
        <w:jc w:val="center"/>
      </w:pPr>
      <w:r w:rsidRPr="00BF3154">
        <w:t>оценки состояния зеленых насаждений</w:t>
      </w:r>
    </w:p>
    <w:p w:rsidR="006E0864" w:rsidRPr="00BF3154" w:rsidRDefault="006E0864" w:rsidP="00BF3154">
      <w:pPr>
        <w:jc w:val="center"/>
      </w:pPr>
      <w:r w:rsidRPr="00BF3154">
        <w:t>от __________ № _____</w:t>
      </w:r>
    </w:p>
    <w:p w:rsidR="006E0864" w:rsidRDefault="006E0864" w:rsidP="00BF3154">
      <w:pPr>
        <w:jc w:val="both"/>
      </w:pPr>
    </w:p>
    <w:p w:rsidR="006E0864" w:rsidRDefault="006E0864" w:rsidP="00BF3154">
      <w:pPr>
        <w:jc w:val="both"/>
      </w:pPr>
    </w:p>
    <w:p w:rsidR="006E0864" w:rsidRDefault="006E0864" w:rsidP="00BF3154">
      <w:pPr>
        <w:jc w:val="both"/>
      </w:pPr>
    </w:p>
    <w:p w:rsidR="006E0864" w:rsidRDefault="006E0864" w:rsidP="003409BD">
      <w:r>
        <w:t>с. Кулешовка                                                                                                "      " _________ 20__ г.</w:t>
      </w:r>
    </w:p>
    <w:p w:rsidR="006E0864" w:rsidRDefault="006E0864" w:rsidP="003409BD">
      <w:pPr>
        <w:ind w:firstLine="708"/>
        <w:jc w:val="both"/>
      </w:pPr>
      <w:r>
        <w:t xml:space="preserve">1. На основании Постановления администрации Кулешовского сельского поселения от  27.04.2020 года № 72/1 </w:t>
      </w:r>
      <w:r w:rsidRPr="003409BD">
        <w:rPr>
          <w:color w:val="000000"/>
        </w:rPr>
        <w:t>«Об утверждении Положения о сносе аварийных деревьев, представляющих угрозу жизни, здоровью, имуществу граждан и организаций на территории  Кулешовского сельского поселения, и утверждении нового состава Экспертной комиссии по зеленым насаждениям».</w:t>
      </w:r>
    </w:p>
    <w:p w:rsidR="006E0864" w:rsidRDefault="006E0864" w:rsidP="003409BD">
      <w:pPr>
        <w:jc w:val="center"/>
      </w:pPr>
      <w:r>
        <w:t>Комиссия в составе:</w:t>
      </w:r>
    </w:p>
    <w:p w:rsidR="006E0864" w:rsidRPr="00E1250D" w:rsidRDefault="006E0864" w:rsidP="003409BD">
      <w:pPr>
        <w:jc w:val="both"/>
        <w:rPr>
          <w:color w:val="000000"/>
          <w:u w:val="single"/>
        </w:rPr>
      </w:pPr>
      <w:r>
        <w:rPr>
          <w:u w:val="single"/>
        </w:rPr>
        <w:t>1.</w:t>
      </w:r>
      <w:r>
        <w:rPr>
          <w:color w:val="000000"/>
          <w:u w:val="single"/>
        </w:rPr>
        <w:t xml:space="preserve"> С.А. Трофименко – Председатель Комиссии, заместитель главы Администрации Кулешовского сельского поселения.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6E0864" w:rsidRPr="00E1250D" w:rsidRDefault="006E0864" w:rsidP="003409BD">
      <w:pPr>
        <w:jc w:val="both"/>
        <w:rPr>
          <w:u w:val="single"/>
        </w:rPr>
      </w:pPr>
      <w:r w:rsidRPr="00E1250D">
        <w:rPr>
          <w:u w:val="single"/>
        </w:rPr>
        <w:t>2. Ю.Е. Троянова – секретарь Комиссии, специалист 1 категории Администрации Кулешовского сельского поселения</w:t>
      </w:r>
      <w:r>
        <w:rPr>
          <w:u w:val="single"/>
        </w:rPr>
        <w:t>.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6E0864" w:rsidRDefault="006E0864" w:rsidP="003409BD">
      <w:pPr>
        <w:jc w:val="both"/>
        <w:rPr>
          <w:u w:val="single"/>
        </w:rPr>
      </w:pPr>
      <w:r>
        <w:rPr>
          <w:u w:val="single"/>
        </w:rPr>
        <w:t>3. А.Д. Буцкий – член Комиссии, глава Кулешовского сельского поселения, Председатель Собрания депутатов Кулешовского сельского поселения.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6E0864" w:rsidRDefault="006E0864" w:rsidP="003409BD">
      <w:pPr>
        <w:rPr>
          <w:color w:val="000000"/>
          <w:u w:val="single"/>
        </w:rPr>
      </w:pPr>
      <w:r>
        <w:rPr>
          <w:u w:val="single"/>
        </w:rPr>
        <w:t xml:space="preserve">4. </w:t>
      </w:r>
      <w:r>
        <w:rPr>
          <w:color w:val="000000"/>
          <w:u w:val="single"/>
        </w:rPr>
        <w:t xml:space="preserve">О.И. Литовченко –член Комиссии, </w:t>
      </w:r>
    </w:p>
    <w:p w:rsidR="006E0864" w:rsidRDefault="006E0864" w:rsidP="003409BD">
      <w:pPr>
        <w:rPr>
          <w:color w:val="231F20"/>
          <w:u w:val="single"/>
        </w:rPr>
      </w:pPr>
      <w:r>
        <w:rPr>
          <w:color w:val="231F20"/>
          <w:u w:val="single"/>
        </w:rPr>
        <w:t>специалист 1 категории Кулешовского  сельского поселения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>
        <w:t xml:space="preserve">                            </w:t>
      </w:r>
      <w:r w:rsidRPr="00E1250D">
        <w:rPr>
          <w:sz w:val="18"/>
          <w:szCs w:val="18"/>
        </w:rPr>
        <w:t>(Ф.И.О., должность)</w:t>
      </w:r>
    </w:p>
    <w:p w:rsidR="006E0864" w:rsidRDefault="006E0864" w:rsidP="003409BD">
      <w:pPr>
        <w:rPr>
          <w:color w:val="231F20"/>
          <w:u w:val="single"/>
        </w:rPr>
      </w:pPr>
      <w:r>
        <w:rPr>
          <w:color w:val="231F20"/>
          <w:u w:val="single"/>
        </w:rPr>
        <w:t>5. Л.В. Жлуднева – член Комиссии, учитель биологии МБОУ Кулешовская СОШ №16.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6E0864" w:rsidRDefault="006E0864" w:rsidP="003409BD">
      <w:pPr>
        <w:jc w:val="both"/>
        <w:rPr>
          <w:u w:val="single"/>
        </w:rPr>
      </w:pPr>
      <w:r>
        <w:rPr>
          <w:u w:val="single"/>
        </w:rPr>
        <w:t xml:space="preserve">провела обследование зеленых насаждений, в количестве </w:t>
      </w:r>
      <w:r>
        <w:t>____</w:t>
      </w:r>
      <w:r>
        <w:rPr>
          <w:u w:val="single"/>
        </w:rPr>
        <w:t xml:space="preserve"> деревьев, расположенных на территории Кулешовского сельского поселения по адресам: </w:t>
      </w:r>
      <w:r>
        <w:t>_______________________________________________________________________________</w:t>
      </w:r>
      <w:r>
        <w:rPr>
          <w:u w:val="single"/>
        </w:rPr>
        <w:t>.</w:t>
      </w:r>
    </w:p>
    <w:p w:rsidR="006E0864" w:rsidRPr="00E1250D" w:rsidRDefault="006E0864" w:rsidP="003409BD">
      <w:pPr>
        <w:jc w:val="center"/>
        <w:rPr>
          <w:sz w:val="18"/>
          <w:szCs w:val="18"/>
        </w:rPr>
      </w:pPr>
      <w:r w:rsidRPr="00E1250D">
        <w:rPr>
          <w:sz w:val="18"/>
          <w:szCs w:val="18"/>
        </w:rPr>
        <w:t>(категория, местоположение: район, адрес)</w:t>
      </w:r>
    </w:p>
    <w:p w:rsidR="006E0864" w:rsidRDefault="006E0864" w:rsidP="00BF3154">
      <w:pPr>
        <w:jc w:val="both"/>
      </w:pPr>
    </w:p>
    <w:p w:rsidR="006E0864" w:rsidRPr="00BF3154" w:rsidRDefault="006E0864" w:rsidP="00E1250D">
      <w:pPr>
        <w:autoSpaceDE w:val="0"/>
        <w:autoSpaceDN w:val="0"/>
        <w:adjustRightInd w:val="0"/>
        <w:ind w:firstLine="709"/>
        <w:jc w:val="both"/>
      </w:pPr>
      <w:r w:rsidRPr="00BF3154">
        <w:t>2.</w:t>
      </w:r>
      <w:r>
        <w:t xml:space="preserve"> </w:t>
      </w:r>
      <w:r w:rsidRPr="00BF3154">
        <w:t>Информация о собственниках земельных участков, землепользователях,</w:t>
      </w:r>
      <w:r>
        <w:t xml:space="preserve"> </w:t>
      </w:r>
      <w:r w:rsidRPr="00BF3154">
        <w:t>землевладельцах, арендаторах земельных участков, на которых произрастают зеленые насаждения:___________________________________________________</w:t>
      </w:r>
      <w:r>
        <w:t>___________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___________________________________________________________________</w:t>
      </w:r>
      <w:r>
        <w:t>__________</w:t>
      </w:r>
      <w:r w:rsidRPr="00BF3154">
        <w:t>__.</w:t>
      </w:r>
    </w:p>
    <w:p w:rsidR="006E0864" w:rsidRPr="00E1250D" w:rsidRDefault="006E0864" w:rsidP="00BF315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1250D">
        <w:rPr>
          <w:sz w:val="18"/>
          <w:szCs w:val="18"/>
        </w:rPr>
        <w:t>реквизиты юридического лица, индивидуального предпринимателя, паспортные данные физического лица)</w:t>
      </w:r>
    </w:p>
    <w:p w:rsidR="006E0864" w:rsidRPr="00BF3154" w:rsidRDefault="006E0864" w:rsidP="00BF3154">
      <w:pPr>
        <w:autoSpaceDE w:val="0"/>
        <w:autoSpaceDN w:val="0"/>
        <w:adjustRightInd w:val="0"/>
        <w:jc w:val="center"/>
      </w:pPr>
    </w:p>
    <w:p w:rsidR="006E0864" w:rsidRPr="00BF3154" w:rsidRDefault="006E0864" w:rsidP="00BF3154">
      <w:pPr>
        <w:autoSpaceDE w:val="0"/>
        <w:autoSpaceDN w:val="0"/>
        <w:adjustRightInd w:val="0"/>
        <w:ind w:firstLine="709"/>
        <w:jc w:val="both"/>
      </w:pPr>
      <w:r w:rsidRPr="00BF3154">
        <w:t>3.</w:t>
      </w:r>
      <w:r>
        <w:t xml:space="preserve"> </w:t>
      </w:r>
      <w:r w:rsidRPr="00BF3154">
        <w:t>Количественные и качественные характеристики зеленых насаждений:</w:t>
      </w:r>
    </w:p>
    <w:p w:rsidR="006E0864" w:rsidRPr="00BF3154" w:rsidRDefault="006E0864" w:rsidP="00BF3154">
      <w:pPr>
        <w:autoSpaceDE w:val="0"/>
        <w:autoSpaceDN w:val="0"/>
        <w:adjustRightInd w:val="0"/>
        <w:ind w:left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959"/>
        <w:gridCol w:w="1182"/>
        <w:gridCol w:w="1100"/>
        <w:gridCol w:w="1100"/>
        <w:gridCol w:w="963"/>
        <w:gridCol w:w="1100"/>
        <w:gridCol w:w="1781"/>
      </w:tblGrid>
      <w:tr w:rsidR="006E0864" w:rsidRPr="00BF3154" w:rsidTr="002205A0">
        <w:trPr>
          <w:trHeight w:val="401"/>
        </w:trPr>
        <w:tc>
          <w:tcPr>
            <w:tcW w:w="675" w:type="dxa"/>
            <w:vMerge w:val="restart"/>
          </w:tcPr>
          <w:p w:rsidR="006E0864" w:rsidRPr="00BF3154" w:rsidRDefault="006E0864" w:rsidP="002205A0">
            <w:pPr>
              <w:jc w:val="center"/>
              <w:rPr>
                <w:spacing w:val="-4"/>
              </w:rPr>
            </w:pPr>
            <w:r w:rsidRPr="00BF3154">
              <w:rPr>
                <w:spacing w:val="-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E0864" w:rsidRPr="00BF3154" w:rsidRDefault="006E0864" w:rsidP="002205A0">
            <w:pPr>
              <w:jc w:val="center"/>
              <w:rPr>
                <w:bCs/>
              </w:rPr>
            </w:pPr>
            <w:r w:rsidRPr="00BF3154">
              <w:rPr>
                <w:bCs/>
              </w:rPr>
              <w:t>Вид</w:t>
            </w:r>
          </w:p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  <w:vMerge w:val="restart"/>
          </w:tcPr>
          <w:p w:rsidR="006E0864" w:rsidRPr="00BF3154" w:rsidRDefault="006E0864" w:rsidP="002205A0">
            <w:pPr>
              <w:ind w:left="-57"/>
              <w:jc w:val="center"/>
              <w:rPr>
                <w:spacing w:val="-8"/>
              </w:rPr>
            </w:pPr>
            <w:r w:rsidRPr="00BF3154">
              <w:rPr>
                <w:spacing w:val="-8"/>
              </w:rPr>
              <w:t>Диаметр</w:t>
            </w:r>
          </w:p>
          <w:p w:rsidR="006E0864" w:rsidRPr="00BF3154" w:rsidRDefault="006E0864" w:rsidP="002205A0">
            <w:pPr>
              <w:jc w:val="center"/>
            </w:pPr>
            <w:r w:rsidRPr="00BF3154">
              <w:t>(см)</w:t>
            </w:r>
          </w:p>
        </w:tc>
        <w:tc>
          <w:tcPr>
            <w:tcW w:w="4309" w:type="dxa"/>
            <w:gridSpan w:val="4"/>
          </w:tcPr>
          <w:p w:rsidR="006E0864" w:rsidRPr="00BF3154" w:rsidRDefault="006E0864" w:rsidP="002205A0">
            <w:pPr>
              <w:jc w:val="center"/>
              <w:outlineLvl w:val="5"/>
              <w:rPr>
                <w:bCs/>
              </w:rPr>
            </w:pPr>
            <w:r w:rsidRPr="00BF3154">
              <w:rPr>
                <w:bCs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</w:tcPr>
          <w:p w:rsidR="006E0864" w:rsidRPr="00BF3154" w:rsidRDefault="006E0864" w:rsidP="002205A0">
            <w:pPr>
              <w:jc w:val="center"/>
              <w:outlineLvl w:val="5"/>
              <w:rPr>
                <w:bCs/>
              </w:rPr>
            </w:pPr>
            <w:r w:rsidRPr="00BF3154">
              <w:rPr>
                <w:bCs/>
              </w:rPr>
              <w:t>Примечания</w:t>
            </w:r>
          </w:p>
        </w:tc>
      </w:tr>
      <w:tr w:rsidR="006E0864" w:rsidRPr="00BF3154" w:rsidTr="002205A0">
        <w:trPr>
          <w:trHeight w:val="330"/>
        </w:trPr>
        <w:tc>
          <w:tcPr>
            <w:tcW w:w="675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985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3197" w:type="dxa"/>
            <w:gridSpan w:val="3"/>
          </w:tcPr>
          <w:p w:rsidR="006E0864" w:rsidRPr="00BF3154" w:rsidRDefault="006E0864" w:rsidP="002205A0">
            <w:pPr>
              <w:jc w:val="center"/>
            </w:pPr>
            <w:r w:rsidRPr="00BF3154">
              <w:t>снос</w:t>
            </w:r>
          </w:p>
        </w:tc>
        <w:tc>
          <w:tcPr>
            <w:tcW w:w="1112" w:type="dxa"/>
            <w:vMerge w:val="restart"/>
          </w:tcPr>
          <w:p w:rsidR="006E0864" w:rsidRPr="00BF3154" w:rsidRDefault="006E0864" w:rsidP="002205A0">
            <w:pPr>
              <w:ind w:left="-57"/>
              <w:jc w:val="center"/>
            </w:pPr>
            <w:r w:rsidRPr="00BF3154">
              <w:t>обрезка</w:t>
            </w:r>
          </w:p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  <w:vMerge/>
          </w:tcPr>
          <w:p w:rsidR="006E0864" w:rsidRPr="00BF3154" w:rsidRDefault="006E0864" w:rsidP="002205A0">
            <w:pPr>
              <w:jc w:val="center"/>
              <w:rPr>
                <w:bCs/>
              </w:rPr>
            </w:pPr>
          </w:p>
        </w:tc>
      </w:tr>
      <w:tr w:rsidR="006E0864" w:rsidRPr="00BF3154" w:rsidTr="002205A0">
        <w:trPr>
          <w:trHeight w:val="255"/>
        </w:trPr>
        <w:tc>
          <w:tcPr>
            <w:tcW w:w="675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985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всего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живых</w:t>
            </w: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  <w:r w:rsidRPr="00BF3154">
              <w:t>сухих</w:t>
            </w:r>
          </w:p>
        </w:tc>
        <w:tc>
          <w:tcPr>
            <w:tcW w:w="1112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  <w:vMerge/>
          </w:tcPr>
          <w:p w:rsidR="006E0864" w:rsidRPr="00BF3154" w:rsidRDefault="006E0864" w:rsidP="002205A0">
            <w:pPr>
              <w:jc w:val="center"/>
              <w:rPr>
                <w:bCs/>
              </w:rPr>
            </w:pPr>
          </w:p>
        </w:tc>
      </w:tr>
      <w:tr w:rsidR="006E0864" w:rsidRPr="00BF3154" w:rsidTr="002205A0">
        <w:trPr>
          <w:trHeight w:val="255"/>
        </w:trPr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1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  <w:r w:rsidRPr="00BF3154">
              <w:t>2</w:t>
            </w: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  <w:r w:rsidRPr="00BF3154">
              <w:t>3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4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5</w:t>
            </w: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  <w:r w:rsidRPr="00BF3154">
              <w:t>6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7</w:t>
            </w: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  <w:rPr>
                <w:bCs/>
              </w:rPr>
            </w:pPr>
            <w:r w:rsidRPr="00BF3154">
              <w:rPr>
                <w:bCs/>
              </w:rPr>
              <w:t>8</w:t>
            </w:r>
          </w:p>
        </w:tc>
      </w:tr>
    </w:tbl>
    <w:p w:rsidR="006E0864" w:rsidRPr="00BF3154" w:rsidRDefault="006E0864" w:rsidP="00BF31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959"/>
        <w:gridCol w:w="1182"/>
        <w:gridCol w:w="1100"/>
        <w:gridCol w:w="1100"/>
        <w:gridCol w:w="963"/>
        <w:gridCol w:w="1100"/>
        <w:gridCol w:w="1781"/>
      </w:tblGrid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1.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2.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3.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4.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1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  <w:r w:rsidRPr="00BF3154">
              <w:t>2</w:t>
            </w: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  <w:r w:rsidRPr="00BF3154">
              <w:t>3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4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5</w:t>
            </w: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  <w:r w:rsidRPr="00BF3154">
              <w:t>6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7</w:t>
            </w: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  <w:r w:rsidRPr="00BF3154">
              <w:t>8</w:t>
            </w: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5.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6.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7.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8.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rPr>
          <w:trHeight w:val="295"/>
        </w:trPr>
        <w:tc>
          <w:tcPr>
            <w:tcW w:w="9968" w:type="dxa"/>
            <w:gridSpan w:val="8"/>
          </w:tcPr>
          <w:p w:rsidR="006E0864" w:rsidRPr="00BF3154" w:rsidRDefault="006E0864" w:rsidP="002205A0">
            <w:pPr>
              <w:jc w:val="both"/>
              <w:rPr>
                <w:bCs/>
              </w:rPr>
            </w:pPr>
            <w:r w:rsidRPr="00BF3154">
              <w:rPr>
                <w:bCs/>
              </w:rPr>
              <w:t>Всего подлежит сносу –                               , обрезке –</w:t>
            </w:r>
          </w:p>
        </w:tc>
      </w:tr>
    </w:tbl>
    <w:p w:rsidR="006E0864" w:rsidRPr="00BF3154" w:rsidRDefault="006E0864" w:rsidP="00BF3154">
      <w:pPr>
        <w:autoSpaceDE w:val="0"/>
        <w:autoSpaceDN w:val="0"/>
        <w:adjustRightInd w:val="0"/>
        <w:ind w:firstLine="709"/>
        <w:jc w:val="both"/>
      </w:pPr>
      <w:r w:rsidRPr="00BF3154">
        <w:t>4. Информация о компенсационном озеленении:______________________</w:t>
      </w:r>
      <w:r>
        <w:t>_________</w:t>
      </w:r>
      <w:r w:rsidRPr="00BF3154">
        <w:t>_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</w:t>
      </w:r>
      <w:r>
        <w:t>_____________</w:t>
      </w:r>
      <w:r w:rsidRPr="00BF3154">
        <w:t>_.</w:t>
      </w:r>
    </w:p>
    <w:p w:rsidR="006E0864" w:rsidRPr="00BF3154" w:rsidRDefault="006E0864" w:rsidP="00BF3154">
      <w:pPr>
        <w:autoSpaceDE w:val="0"/>
        <w:autoSpaceDN w:val="0"/>
        <w:adjustRightInd w:val="0"/>
        <w:ind w:firstLine="709"/>
        <w:jc w:val="both"/>
      </w:pPr>
      <w:r w:rsidRPr="00BF3154">
        <w:t>5. Информация об отнесении зеленых насаждений к аварийно-опасным:__</w:t>
      </w:r>
      <w:r>
        <w:t>__________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____________________________________________________________________</w:t>
      </w:r>
      <w:r>
        <w:t>__________</w:t>
      </w:r>
      <w:r w:rsidRPr="00BF3154">
        <w:t>_.</w:t>
      </w:r>
    </w:p>
    <w:p w:rsidR="006E0864" w:rsidRPr="00BF3154" w:rsidRDefault="006E0864" w:rsidP="00BF3154">
      <w:pPr>
        <w:autoSpaceDE w:val="0"/>
        <w:autoSpaceDN w:val="0"/>
        <w:adjustRightInd w:val="0"/>
        <w:ind w:firstLine="709"/>
        <w:jc w:val="both"/>
      </w:pPr>
      <w:r w:rsidRPr="00BF3154">
        <w:t>6. Иная информация:_____________________________________________</w:t>
      </w:r>
      <w:r>
        <w:t>__________</w:t>
      </w:r>
      <w:r w:rsidRPr="00BF3154">
        <w:t>_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____________________________________________________________________</w:t>
      </w:r>
      <w:r>
        <w:t>__________</w:t>
      </w:r>
      <w:r w:rsidRPr="00BF3154">
        <w:t>_.</w:t>
      </w:r>
    </w:p>
    <w:p w:rsidR="006E0864" w:rsidRPr="00BF3154" w:rsidRDefault="006E0864" w:rsidP="00BF3154">
      <w:pPr>
        <w:autoSpaceDE w:val="0"/>
        <w:autoSpaceDN w:val="0"/>
        <w:adjustRightInd w:val="0"/>
        <w:ind w:firstLine="720"/>
        <w:jc w:val="both"/>
      </w:pPr>
      <w:r>
        <w:t>Приложения к</w:t>
      </w:r>
      <w:r w:rsidRPr="00BF3154">
        <w:t xml:space="preserve"> акт</w:t>
      </w:r>
      <w:r>
        <w:t>у</w:t>
      </w:r>
      <w:r w:rsidRPr="00BF3154">
        <w:t xml:space="preserve"> оцен</w:t>
      </w:r>
      <w:r>
        <w:t>ки состояния зеленых насаждений:</w:t>
      </w:r>
      <w:r w:rsidRPr="00BF3154">
        <w:t xml:space="preserve"> план-схема 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территории, фото- (или) видеоматериалы.</w:t>
      </w:r>
    </w:p>
    <w:p w:rsidR="006E0864" w:rsidRPr="00BF3154" w:rsidRDefault="006E0864" w:rsidP="00BF3154">
      <w:pPr>
        <w:jc w:val="both"/>
      </w:pPr>
    </w:p>
    <w:p w:rsidR="006E0864" w:rsidRDefault="006E0864" w:rsidP="00ED69EC">
      <w:pPr>
        <w:jc w:val="center"/>
        <w:rPr>
          <w:szCs w:val="28"/>
        </w:rPr>
      </w:pPr>
    </w:p>
    <w:p w:rsidR="006E0864" w:rsidRDefault="006E0864" w:rsidP="00ED69EC">
      <w:pPr>
        <w:jc w:val="center"/>
        <w:rPr>
          <w:szCs w:val="28"/>
        </w:rPr>
      </w:pPr>
    </w:p>
    <w:p w:rsidR="006E0864" w:rsidRPr="006070C5" w:rsidRDefault="006E0864" w:rsidP="000B1FB1">
      <w:pPr>
        <w:ind w:firstLine="567"/>
      </w:pPr>
      <w:r w:rsidRPr="006070C5">
        <w:t>Комиссия</w:t>
      </w:r>
      <w:r>
        <w:t xml:space="preserve"> </w:t>
      </w:r>
      <w:r w:rsidRPr="006070C5">
        <w:t xml:space="preserve">постановила: </w:t>
      </w:r>
      <w:r>
        <w:t>___________________________________________________________________________________</w:t>
      </w:r>
      <w:r w:rsidRPr="006070C5">
        <w:t>_________________________________________________________</w:t>
      </w:r>
      <w:r>
        <w:t>____________________</w:t>
      </w:r>
    </w:p>
    <w:p w:rsidR="006E0864" w:rsidRPr="006070C5" w:rsidRDefault="006E0864" w:rsidP="000B1FB1">
      <w:pPr>
        <w:jc w:val="both"/>
      </w:pPr>
      <w:r w:rsidRPr="006070C5">
        <w:t>________________________________________</w:t>
      </w:r>
      <w:r>
        <w:t>___</w:t>
      </w:r>
      <w:r w:rsidRPr="006070C5">
        <w:t>___</w:t>
      </w:r>
      <w:r>
        <w:t>_________________________________.</w:t>
      </w:r>
    </w:p>
    <w:p w:rsidR="006E0864" w:rsidRPr="006070C5" w:rsidRDefault="006E0864" w:rsidP="000B1FB1">
      <w:pPr>
        <w:ind w:firstLine="567"/>
        <w:jc w:val="both"/>
      </w:pPr>
    </w:p>
    <w:p w:rsidR="006E0864" w:rsidRPr="006070C5" w:rsidRDefault="006E0864" w:rsidP="000B1FB1">
      <w:pPr>
        <w:ind w:firstLine="567"/>
        <w:jc w:val="both"/>
      </w:pPr>
      <w:r w:rsidRPr="006070C5">
        <w:t>Председатель комиссии:</w:t>
      </w:r>
    </w:p>
    <w:p w:rsidR="006E0864" w:rsidRPr="006070C5" w:rsidRDefault="006E0864" w:rsidP="000B1FB1">
      <w:pPr>
        <w:ind w:firstLine="567"/>
        <w:jc w:val="both"/>
      </w:pPr>
      <w:r w:rsidRPr="006070C5">
        <w:t>____________________________________    /_________________________________/</w:t>
      </w:r>
    </w:p>
    <w:p w:rsidR="006E0864" w:rsidRPr="006070C5" w:rsidRDefault="006E0864" w:rsidP="000B1FB1">
      <w:pPr>
        <w:ind w:firstLine="567"/>
        <w:jc w:val="both"/>
      </w:pPr>
      <w:r w:rsidRPr="006070C5">
        <w:t>Члены комиссии:</w:t>
      </w:r>
    </w:p>
    <w:p w:rsidR="006E0864" w:rsidRPr="006070C5" w:rsidRDefault="006E0864" w:rsidP="000B1FB1">
      <w:pPr>
        <w:ind w:firstLine="567"/>
        <w:jc w:val="both"/>
      </w:pPr>
      <w:r w:rsidRPr="006070C5">
        <w:t>____________________________________    /_________________________________/</w:t>
      </w:r>
    </w:p>
    <w:p w:rsidR="006E0864" w:rsidRPr="006070C5" w:rsidRDefault="006E0864" w:rsidP="000B1FB1">
      <w:pPr>
        <w:ind w:firstLine="567"/>
        <w:jc w:val="both"/>
      </w:pPr>
      <w:r w:rsidRPr="006070C5">
        <w:t>____________________________________    /_________________________________/</w:t>
      </w:r>
    </w:p>
    <w:p w:rsidR="006E0864" w:rsidRDefault="006E0864" w:rsidP="000B1FB1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6E0864" w:rsidRDefault="006E0864" w:rsidP="000B1FB1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6E0864" w:rsidRDefault="006E0864" w:rsidP="000B1FB1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6E0864" w:rsidRDefault="006E0864" w:rsidP="000B1FB1">
      <w:pPr>
        <w:jc w:val="center"/>
        <w:rPr>
          <w:sz w:val="28"/>
          <w:szCs w:val="28"/>
        </w:rPr>
      </w:pPr>
    </w:p>
    <w:p w:rsidR="006E0864" w:rsidRDefault="006E0864" w:rsidP="00ED69EC">
      <w:pPr>
        <w:jc w:val="center"/>
        <w:rPr>
          <w:szCs w:val="28"/>
        </w:rPr>
      </w:pPr>
    </w:p>
    <w:p w:rsidR="006E0864" w:rsidRDefault="006E0864" w:rsidP="00ED69EC">
      <w:pPr>
        <w:jc w:val="center"/>
        <w:rPr>
          <w:szCs w:val="28"/>
        </w:rPr>
      </w:pPr>
    </w:p>
    <w:p w:rsidR="006E0864" w:rsidRDefault="006E0864" w:rsidP="0024442D">
      <w:pPr>
        <w:spacing w:line="270" w:lineRule="atLeast"/>
        <w:jc w:val="right"/>
        <w:rPr>
          <w:color w:val="000000"/>
        </w:rPr>
      </w:pPr>
    </w:p>
    <w:p w:rsidR="006E0864" w:rsidRDefault="006E0864" w:rsidP="0024442D">
      <w:pPr>
        <w:spacing w:line="270" w:lineRule="atLeast"/>
        <w:jc w:val="right"/>
        <w:rPr>
          <w:color w:val="000000"/>
        </w:rPr>
      </w:pPr>
    </w:p>
    <w:sectPr w:rsidR="006E0864" w:rsidSect="000B1FB1">
      <w:pgSz w:w="11906" w:h="16838"/>
      <w:pgMar w:top="540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C97"/>
    <w:multiLevelType w:val="multilevel"/>
    <w:tmpl w:val="133E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97765C3"/>
    <w:multiLevelType w:val="hybridMultilevel"/>
    <w:tmpl w:val="990A8630"/>
    <w:lvl w:ilvl="0" w:tplc="4A0034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7F68F6"/>
    <w:multiLevelType w:val="hybridMultilevel"/>
    <w:tmpl w:val="D0E8081E"/>
    <w:lvl w:ilvl="0" w:tplc="B67E980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E5"/>
    <w:rsid w:val="000053B8"/>
    <w:rsid w:val="0001207D"/>
    <w:rsid w:val="00057024"/>
    <w:rsid w:val="000738E5"/>
    <w:rsid w:val="000B1FB1"/>
    <w:rsid w:val="000D646F"/>
    <w:rsid w:val="000E43C3"/>
    <w:rsid w:val="000F3DEE"/>
    <w:rsid w:val="00155ED3"/>
    <w:rsid w:val="001667D0"/>
    <w:rsid w:val="00176A79"/>
    <w:rsid w:val="001A729C"/>
    <w:rsid w:val="002205A0"/>
    <w:rsid w:val="0023390C"/>
    <w:rsid w:val="0024442D"/>
    <w:rsid w:val="002453C7"/>
    <w:rsid w:val="002816BD"/>
    <w:rsid w:val="002825BF"/>
    <w:rsid w:val="00304DBF"/>
    <w:rsid w:val="00323A2C"/>
    <w:rsid w:val="003409BD"/>
    <w:rsid w:val="00362024"/>
    <w:rsid w:val="003746EA"/>
    <w:rsid w:val="00383D45"/>
    <w:rsid w:val="003945E1"/>
    <w:rsid w:val="003A17A3"/>
    <w:rsid w:val="003C12E0"/>
    <w:rsid w:val="003E6A51"/>
    <w:rsid w:val="00401F35"/>
    <w:rsid w:val="00410138"/>
    <w:rsid w:val="00424FA4"/>
    <w:rsid w:val="004C7C95"/>
    <w:rsid w:val="004D0F78"/>
    <w:rsid w:val="004D20C0"/>
    <w:rsid w:val="005172AA"/>
    <w:rsid w:val="005316BF"/>
    <w:rsid w:val="005317F6"/>
    <w:rsid w:val="00534643"/>
    <w:rsid w:val="00547FDF"/>
    <w:rsid w:val="005C3DF1"/>
    <w:rsid w:val="005D1A09"/>
    <w:rsid w:val="005E287A"/>
    <w:rsid w:val="006070C5"/>
    <w:rsid w:val="00626CAC"/>
    <w:rsid w:val="00633CA7"/>
    <w:rsid w:val="00643328"/>
    <w:rsid w:val="006467F7"/>
    <w:rsid w:val="006575DC"/>
    <w:rsid w:val="00691B3E"/>
    <w:rsid w:val="006E075D"/>
    <w:rsid w:val="006E0864"/>
    <w:rsid w:val="006E3147"/>
    <w:rsid w:val="006F66C0"/>
    <w:rsid w:val="00706E6E"/>
    <w:rsid w:val="00736874"/>
    <w:rsid w:val="007558FD"/>
    <w:rsid w:val="00771116"/>
    <w:rsid w:val="00851CE8"/>
    <w:rsid w:val="0088333B"/>
    <w:rsid w:val="008E00C4"/>
    <w:rsid w:val="008E76CE"/>
    <w:rsid w:val="008F6884"/>
    <w:rsid w:val="00924258"/>
    <w:rsid w:val="00942B58"/>
    <w:rsid w:val="009D09C6"/>
    <w:rsid w:val="00A03450"/>
    <w:rsid w:val="00A135BE"/>
    <w:rsid w:val="00A62DC8"/>
    <w:rsid w:val="00A905C0"/>
    <w:rsid w:val="00AA4A93"/>
    <w:rsid w:val="00AF7D5F"/>
    <w:rsid w:val="00B00E41"/>
    <w:rsid w:val="00B556E3"/>
    <w:rsid w:val="00B60E14"/>
    <w:rsid w:val="00BA44D6"/>
    <w:rsid w:val="00BB000B"/>
    <w:rsid w:val="00BB12F4"/>
    <w:rsid w:val="00BD4079"/>
    <w:rsid w:val="00BF3154"/>
    <w:rsid w:val="00C109D5"/>
    <w:rsid w:val="00C14A4D"/>
    <w:rsid w:val="00C2202D"/>
    <w:rsid w:val="00C4546A"/>
    <w:rsid w:val="00C462B2"/>
    <w:rsid w:val="00C7605D"/>
    <w:rsid w:val="00CA53DC"/>
    <w:rsid w:val="00CF7234"/>
    <w:rsid w:val="00D01DA9"/>
    <w:rsid w:val="00D50F56"/>
    <w:rsid w:val="00D9210D"/>
    <w:rsid w:val="00DF2C5D"/>
    <w:rsid w:val="00E0400B"/>
    <w:rsid w:val="00E1250D"/>
    <w:rsid w:val="00E33D56"/>
    <w:rsid w:val="00E55734"/>
    <w:rsid w:val="00E63AA6"/>
    <w:rsid w:val="00ED69EC"/>
    <w:rsid w:val="00EE6FE7"/>
    <w:rsid w:val="00F7351B"/>
    <w:rsid w:val="00F91D91"/>
    <w:rsid w:val="00F95FC8"/>
    <w:rsid w:val="00FD2AA6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8E5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8E5"/>
    <w:pPr>
      <w:keepNext/>
      <w:jc w:val="both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8E5"/>
    <w:rPr>
      <w:rFonts w:cs="Times New Roman"/>
      <w:b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38E5"/>
    <w:rPr>
      <w:rFonts w:cs="Times New Roman"/>
      <w:b/>
      <w:sz w:val="28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F95FC8"/>
    <w:rPr>
      <w:rFonts w:cs="Times New Roman"/>
    </w:rPr>
  </w:style>
  <w:style w:type="paragraph" w:customStyle="1" w:styleId="1">
    <w:name w:val="Без интервала1"/>
    <w:uiPriority w:val="99"/>
    <w:rsid w:val="00EE6FE7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D2AA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E28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7</Pages>
  <Words>2562</Words>
  <Characters>14605</Characters>
  <Application>Microsoft Office Outlook</Application>
  <DocSecurity>0</DocSecurity>
  <Lines>0</Lines>
  <Paragraphs>0</Paragraphs>
  <ScaleCrop>false</ScaleCrop>
  <Company>"Администрация боровенковского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"Пользователь"</dc:creator>
  <cp:keywords/>
  <dc:description/>
  <cp:lastModifiedBy>USER</cp:lastModifiedBy>
  <cp:revision>38</cp:revision>
  <cp:lastPrinted>2020-05-27T13:01:00Z</cp:lastPrinted>
  <dcterms:created xsi:type="dcterms:W3CDTF">2020-02-03T05:22:00Z</dcterms:created>
  <dcterms:modified xsi:type="dcterms:W3CDTF">2020-09-02T05:35:00Z</dcterms:modified>
</cp:coreProperties>
</file>