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53366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2975EF" w:rsidRPr="00385AD5" w:rsidRDefault="002975EF" w:rsidP="00C854B0">
      <w:pPr>
        <w:jc w:val="center"/>
        <w:rPr>
          <w:sz w:val="28"/>
          <w:szCs w:val="28"/>
        </w:rPr>
      </w:pPr>
    </w:p>
    <w:p w:rsidR="00725887" w:rsidRDefault="002975EF" w:rsidP="00262A6E">
      <w:pPr>
        <w:tabs>
          <w:tab w:val="left" w:pos="-1701"/>
          <w:tab w:val="left" w:pos="8931"/>
          <w:tab w:val="left" w:pos="9072"/>
          <w:tab w:val="left" w:pos="9356"/>
          <w:tab w:val="left" w:pos="10065"/>
          <w:tab w:val="left" w:pos="10490"/>
        </w:tabs>
        <w:spacing w:line="216" w:lineRule="auto"/>
        <w:jc w:val="center"/>
        <w:rPr>
          <w:b/>
          <w:sz w:val="28"/>
          <w:szCs w:val="28"/>
        </w:rPr>
      </w:pPr>
      <w:r w:rsidRPr="00385AD5">
        <w:rPr>
          <w:b/>
          <w:sz w:val="28"/>
          <w:szCs w:val="28"/>
        </w:rPr>
        <w:t>Об</w:t>
      </w:r>
      <w:r w:rsidR="00385AD5" w:rsidRPr="00385AD5">
        <w:rPr>
          <w:b/>
          <w:sz w:val="28"/>
          <w:szCs w:val="28"/>
        </w:rPr>
        <w:t xml:space="preserve"> </w:t>
      </w:r>
      <w:r w:rsidRPr="00385AD5">
        <w:rPr>
          <w:b/>
          <w:sz w:val="28"/>
          <w:szCs w:val="28"/>
        </w:rPr>
        <w:t>организации</w:t>
      </w:r>
      <w:r w:rsidR="00385AD5" w:rsidRPr="00385AD5">
        <w:rPr>
          <w:b/>
          <w:sz w:val="28"/>
          <w:szCs w:val="28"/>
        </w:rPr>
        <w:t xml:space="preserve"> </w:t>
      </w:r>
      <w:r w:rsidRPr="00385AD5">
        <w:rPr>
          <w:b/>
          <w:sz w:val="28"/>
          <w:szCs w:val="28"/>
        </w:rPr>
        <w:t>подготовки</w:t>
      </w:r>
      <w:r w:rsidR="00385AD5" w:rsidRPr="00385AD5">
        <w:rPr>
          <w:b/>
          <w:sz w:val="28"/>
          <w:szCs w:val="28"/>
        </w:rPr>
        <w:t xml:space="preserve"> </w:t>
      </w:r>
      <w:r w:rsidRPr="00385AD5">
        <w:rPr>
          <w:b/>
          <w:sz w:val="28"/>
          <w:szCs w:val="28"/>
        </w:rPr>
        <w:t>жилищного</w:t>
      </w:r>
      <w:r w:rsidR="00385AD5" w:rsidRPr="00385AD5">
        <w:rPr>
          <w:b/>
          <w:sz w:val="28"/>
          <w:szCs w:val="28"/>
        </w:rPr>
        <w:t xml:space="preserve"> </w:t>
      </w:r>
      <w:r w:rsidRPr="00385AD5">
        <w:rPr>
          <w:b/>
          <w:sz w:val="28"/>
          <w:szCs w:val="28"/>
        </w:rPr>
        <w:t>фонда,</w:t>
      </w:r>
      <w:r w:rsidR="00385AD5" w:rsidRPr="00385AD5">
        <w:rPr>
          <w:b/>
          <w:sz w:val="28"/>
          <w:szCs w:val="28"/>
        </w:rPr>
        <w:t xml:space="preserve"> </w:t>
      </w:r>
    </w:p>
    <w:p w:rsidR="00725887" w:rsidRDefault="002975EF" w:rsidP="00262A6E">
      <w:pPr>
        <w:tabs>
          <w:tab w:val="left" w:pos="-1701"/>
          <w:tab w:val="left" w:pos="8931"/>
          <w:tab w:val="left" w:pos="9072"/>
          <w:tab w:val="left" w:pos="9356"/>
          <w:tab w:val="left" w:pos="10065"/>
          <w:tab w:val="left" w:pos="10490"/>
        </w:tabs>
        <w:spacing w:line="216" w:lineRule="auto"/>
        <w:jc w:val="center"/>
        <w:rPr>
          <w:b/>
          <w:sz w:val="28"/>
          <w:szCs w:val="28"/>
        </w:rPr>
      </w:pPr>
      <w:r w:rsidRPr="00385AD5">
        <w:rPr>
          <w:b/>
          <w:sz w:val="28"/>
          <w:szCs w:val="28"/>
        </w:rPr>
        <w:t>объектов</w:t>
      </w:r>
      <w:r w:rsidR="00385AD5" w:rsidRPr="00385AD5">
        <w:rPr>
          <w:b/>
          <w:sz w:val="28"/>
          <w:szCs w:val="28"/>
        </w:rPr>
        <w:t xml:space="preserve"> </w:t>
      </w:r>
      <w:r w:rsidRPr="00385AD5">
        <w:rPr>
          <w:b/>
          <w:sz w:val="28"/>
          <w:szCs w:val="28"/>
        </w:rPr>
        <w:t>инженерной</w:t>
      </w:r>
      <w:r w:rsidR="00385AD5" w:rsidRPr="00385AD5">
        <w:rPr>
          <w:b/>
          <w:sz w:val="28"/>
          <w:szCs w:val="28"/>
        </w:rPr>
        <w:t xml:space="preserve"> </w:t>
      </w:r>
      <w:r w:rsidRPr="00385AD5">
        <w:rPr>
          <w:b/>
          <w:sz w:val="28"/>
          <w:szCs w:val="28"/>
        </w:rPr>
        <w:t>и</w:t>
      </w:r>
      <w:r w:rsidR="00385AD5" w:rsidRPr="00385AD5">
        <w:rPr>
          <w:b/>
          <w:sz w:val="28"/>
          <w:szCs w:val="28"/>
        </w:rPr>
        <w:t xml:space="preserve"> </w:t>
      </w:r>
      <w:r w:rsidRPr="00385AD5">
        <w:rPr>
          <w:b/>
          <w:sz w:val="28"/>
          <w:szCs w:val="28"/>
        </w:rPr>
        <w:t>социальной</w:t>
      </w:r>
      <w:r w:rsidR="00385AD5" w:rsidRPr="00385AD5">
        <w:rPr>
          <w:b/>
          <w:sz w:val="28"/>
          <w:szCs w:val="28"/>
        </w:rPr>
        <w:t xml:space="preserve"> </w:t>
      </w:r>
      <w:r w:rsidRPr="00385AD5">
        <w:rPr>
          <w:b/>
          <w:sz w:val="28"/>
          <w:szCs w:val="28"/>
        </w:rPr>
        <w:t>инфраструктуры</w:t>
      </w:r>
      <w:r w:rsidR="00385AD5" w:rsidRPr="00385AD5">
        <w:rPr>
          <w:b/>
          <w:sz w:val="28"/>
          <w:szCs w:val="28"/>
        </w:rPr>
        <w:t xml:space="preserve"> </w:t>
      </w:r>
    </w:p>
    <w:p w:rsidR="00725887" w:rsidRDefault="002975EF" w:rsidP="00262A6E">
      <w:pPr>
        <w:tabs>
          <w:tab w:val="left" w:pos="-1701"/>
          <w:tab w:val="left" w:pos="8931"/>
          <w:tab w:val="left" w:pos="9072"/>
          <w:tab w:val="left" w:pos="9356"/>
          <w:tab w:val="left" w:pos="10065"/>
          <w:tab w:val="left" w:pos="10490"/>
        </w:tabs>
        <w:spacing w:line="216" w:lineRule="auto"/>
        <w:jc w:val="center"/>
        <w:rPr>
          <w:b/>
          <w:sz w:val="28"/>
          <w:szCs w:val="28"/>
        </w:rPr>
      </w:pPr>
      <w:r w:rsidRPr="00385AD5">
        <w:rPr>
          <w:b/>
          <w:sz w:val="28"/>
          <w:szCs w:val="28"/>
        </w:rPr>
        <w:t>городских</w:t>
      </w:r>
      <w:r w:rsidR="00385AD5" w:rsidRPr="00385AD5">
        <w:rPr>
          <w:b/>
          <w:sz w:val="28"/>
          <w:szCs w:val="28"/>
        </w:rPr>
        <w:t xml:space="preserve"> </w:t>
      </w:r>
      <w:r w:rsidRPr="00385AD5">
        <w:rPr>
          <w:b/>
          <w:sz w:val="28"/>
          <w:szCs w:val="28"/>
        </w:rPr>
        <w:t>округов</w:t>
      </w:r>
      <w:r w:rsidR="00385AD5" w:rsidRPr="00385AD5">
        <w:rPr>
          <w:b/>
          <w:sz w:val="28"/>
          <w:szCs w:val="28"/>
        </w:rPr>
        <w:t xml:space="preserve"> </w:t>
      </w:r>
      <w:r w:rsidRPr="00385AD5">
        <w:rPr>
          <w:b/>
          <w:sz w:val="28"/>
          <w:szCs w:val="28"/>
        </w:rPr>
        <w:t>и</w:t>
      </w:r>
      <w:r w:rsidR="00385AD5" w:rsidRPr="00385AD5">
        <w:rPr>
          <w:b/>
          <w:sz w:val="28"/>
          <w:szCs w:val="28"/>
        </w:rPr>
        <w:t xml:space="preserve"> </w:t>
      </w:r>
      <w:r w:rsidRPr="00385AD5">
        <w:rPr>
          <w:b/>
          <w:sz w:val="28"/>
          <w:szCs w:val="28"/>
        </w:rPr>
        <w:t>муниципальных</w:t>
      </w:r>
      <w:r w:rsidR="00385AD5" w:rsidRPr="00385AD5">
        <w:rPr>
          <w:b/>
          <w:sz w:val="28"/>
          <w:szCs w:val="28"/>
        </w:rPr>
        <w:t xml:space="preserve"> </w:t>
      </w:r>
      <w:r w:rsidRPr="00385AD5">
        <w:rPr>
          <w:b/>
          <w:sz w:val="28"/>
          <w:szCs w:val="28"/>
        </w:rPr>
        <w:t>районов</w:t>
      </w:r>
      <w:r w:rsidR="00385AD5" w:rsidRPr="00385AD5">
        <w:rPr>
          <w:b/>
          <w:sz w:val="28"/>
          <w:szCs w:val="28"/>
        </w:rPr>
        <w:t xml:space="preserve"> </w:t>
      </w:r>
    </w:p>
    <w:p w:rsidR="002975EF" w:rsidRPr="00385AD5" w:rsidRDefault="002975EF" w:rsidP="00262A6E">
      <w:pPr>
        <w:tabs>
          <w:tab w:val="left" w:pos="-1701"/>
          <w:tab w:val="left" w:pos="8931"/>
          <w:tab w:val="left" w:pos="9072"/>
          <w:tab w:val="left" w:pos="9356"/>
          <w:tab w:val="left" w:pos="10065"/>
          <w:tab w:val="left" w:pos="10490"/>
        </w:tabs>
        <w:spacing w:line="216" w:lineRule="auto"/>
        <w:jc w:val="center"/>
        <w:rPr>
          <w:b/>
          <w:sz w:val="28"/>
          <w:szCs w:val="28"/>
        </w:rPr>
      </w:pPr>
      <w:r w:rsidRPr="00385AD5">
        <w:rPr>
          <w:b/>
          <w:sz w:val="28"/>
          <w:szCs w:val="28"/>
        </w:rPr>
        <w:t>Ростовской</w:t>
      </w:r>
      <w:r w:rsidR="00385AD5" w:rsidRPr="00385AD5">
        <w:rPr>
          <w:b/>
          <w:sz w:val="28"/>
          <w:szCs w:val="28"/>
        </w:rPr>
        <w:t xml:space="preserve"> </w:t>
      </w:r>
      <w:r w:rsidRPr="00385AD5">
        <w:rPr>
          <w:b/>
          <w:sz w:val="28"/>
          <w:szCs w:val="28"/>
        </w:rPr>
        <w:t>области</w:t>
      </w:r>
      <w:r w:rsidR="00385AD5" w:rsidRPr="00385AD5">
        <w:rPr>
          <w:b/>
          <w:sz w:val="28"/>
          <w:szCs w:val="28"/>
        </w:rPr>
        <w:t xml:space="preserve"> </w:t>
      </w:r>
      <w:r w:rsidRPr="00385AD5">
        <w:rPr>
          <w:b/>
          <w:sz w:val="28"/>
          <w:szCs w:val="28"/>
        </w:rPr>
        <w:t>к</w:t>
      </w:r>
      <w:r w:rsidR="00385AD5" w:rsidRPr="00385AD5">
        <w:rPr>
          <w:b/>
          <w:sz w:val="28"/>
          <w:szCs w:val="28"/>
        </w:rPr>
        <w:t xml:space="preserve"> </w:t>
      </w:r>
      <w:r w:rsidRPr="00385AD5">
        <w:rPr>
          <w:b/>
          <w:sz w:val="28"/>
          <w:szCs w:val="28"/>
        </w:rPr>
        <w:t>эксплуатации</w:t>
      </w:r>
      <w:r w:rsidR="00385AD5" w:rsidRPr="00385AD5">
        <w:rPr>
          <w:b/>
          <w:sz w:val="28"/>
          <w:szCs w:val="28"/>
        </w:rPr>
        <w:t xml:space="preserve"> </w:t>
      </w:r>
      <w:r w:rsidRPr="00385AD5">
        <w:rPr>
          <w:b/>
          <w:sz w:val="28"/>
          <w:szCs w:val="28"/>
        </w:rPr>
        <w:t>в</w:t>
      </w:r>
      <w:r w:rsidR="00385AD5" w:rsidRPr="00385AD5">
        <w:rPr>
          <w:b/>
          <w:sz w:val="28"/>
          <w:szCs w:val="28"/>
        </w:rPr>
        <w:t xml:space="preserve"> </w:t>
      </w:r>
      <w:r w:rsidRPr="00385AD5">
        <w:rPr>
          <w:b/>
          <w:sz w:val="28"/>
          <w:szCs w:val="28"/>
        </w:rPr>
        <w:t>осенне-зимний</w:t>
      </w:r>
      <w:r w:rsidR="00385AD5" w:rsidRPr="00385AD5">
        <w:rPr>
          <w:b/>
          <w:sz w:val="28"/>
          <w:szCs w:val="28"/>
        </w:rPr>
        <w:t xml:space="preserve"> </w:t>
      </w:r>
      <w:r w:rsidRPr="00385AD5">
        <w:rPr>
          <w:b/>
          <w:sz w:val="28"/>
          <w:szCs w:val="28"/>
        </w:rPr>
        <w:t>период</w:t>
      </w:r>
    </w:p>
    <w:p w:rsidR="002975EF" w:rsidRPr="00385AD5" w:rsidRDefault="002975EF" w:rsidP="00262A6E">
      <w:pPr>
        <w:spacing w:line="216" w:lineRule="auto"/>
        <w:jc w:val="center"/>
        <w:rPr>
          <w:b/>
          <w:sz w:val="28"/>
          <w:szCs w:val="28"/>
        </w:rPr>
      </w:pPr>
    </w:p>
    <w:p w:rsidR="002975EF" w:rsidRPr="00385AD5" w:rsidRDefault="002975EF" w:rsidP="00262A6E">
      <w:pPr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соответствии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Федеральным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законом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от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27.07.2010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№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190-ФЗ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«О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теплоснабжении»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целях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обеспечения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своевременной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качественной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подготовки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жилищного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фонда,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объектов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инженерной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социальной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инфраструктуры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городских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округов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муниципальных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районов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эксплуатации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осенне-зимний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период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Правительство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</w:t>
      </w:r>
      <w:r w:rsidR="00C854B0">
        <w:rPr>
          <w:sz w:val="28"/>
          <w:szCs w:val="28"/>
        </w:rPr>
        <w:t xml:space="preserve"> </w:t>
      </w:r>
      <w:r w:rsidR="00385AD5" w:rsidRPr="00385AD5">
        <w:rPr>
          <w:sz w:val="28"/>
          <w:szCs w:val="28"/>
        </w:rPr>
        <w:t xml:space="preserve"> </w:t>
      </w:r>
      <w:r w:rsidRPr="00C854B0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</w:t>
      </w:r>
      <w:r w:rsidRPr="00385AD5">
        <w:rPr>
          <w:b/>
          <w:sz w:val="28"/>
          <w:szCs w:val="28"/>
        </w:rPr>
        <w:t>т</w:t>
      </w:r>
      <w:r w:rsidRPr="005F1C89">
        <w:rPr>
          <w:b/>
          <w:sz w:val="28"/>
          <w:szCs w:val="28"/>
        </w:rPr>
        <w:t>:</w:t>
      </w:r>
    </w:p>
    <w:p w:rsidR="002975EF" w:rsidRPr="00385AD5" w:rsidRDefault="002975EF" w:rsidP="00262A6E">
      <w:pPr>
        <w:spacing w:line="216" w:lineRule="auto"/>
        <w:ind w:firstLine="709"/>
        <w:jc w:val="both"/>
        <w:rPr>
          <w:sz w:val="28"/>
          <w:szCs w:val="28"/>
        </w:rPr>
      </w:pPr>
    </w:p>
    <w:p w:rsidR="002975EF" w:rsidRPr="00385AD5" w:rsidRDefault="002975EF" w:rsidP="00262A6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1.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Создать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межведомственный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мониторингу,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контролю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подготовкой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прохождением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отопительного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периода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на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территории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области.</w:t>
      </w:r>
    </w:p>
    <w:p w:rsidR="002975EF" w:rsidRPr="00385AD5" w:rsidRDefault="002975EF" w:rsidP="00262A6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1.1.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Утвердить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Положение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межведомственном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мониторингу,</w:t>
      </w:r>
      <w:r w:rsidR="00385AD5" w:rsidRPr="00385AD5">
        <w:rPr>
          <w:sz w:val="28"/>
          <w:szCs w:val="28"/>
        </w:rPr>
        <w:t xml:space="preserve"> </w:t>
      </w:r>
      <w:proofErr w:type="gramStart"/>
      <w:r w:rsidRPr="00385AD5">
        <w:rPr>
          <w:sz w:val="28"/>
          <w:szCs w:val="28"/>
        </w:rPr>
        <w:t>контролю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</w:t>
      </w:r>
      <w:proofErr w:type="gramEnd"/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подготовкой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прохождением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отопительного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периода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на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территории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согласно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приложению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№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1.</w:t>
      </w:r>
    </w:p>
    <w:p w:rsidR="002975EF" w:rsidRPr="00385AD5" w:rsidRDefault="002975EF" w:rsidP="00262A6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1.2.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Утвердить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состав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межведомственного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мониторингу,</w:t>
      </w:r>
      <w:r w:rsidR="00385AD5" w:rsidRPr="00385AD5">
        <w:rPr>
          <w:sz w:val="28"/>
          <w:szCs w:val="28"/>
        </w:rPr>
        <w:t xml:space="preserve"> </w:t>
      </w:r>
      <w:proofErr w:type="gramStart"/>
      <w:r w:rsidRPr="00385AD5">
        <w:rPr>
          <w:sz w:val="28"/>
          <w:szCs w:val="28"/>
        </w:rPr>
        <w:t>контролю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</w:t>
      </w:r>
      <w:proofErr w:type="gramEnd"/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подготовкой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прохождением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отопительного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периода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на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территории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согласно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приложению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№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2.</w:t>
      </w:r>
    </w:p>
    <w:p w:rsidR="002975EF" w:rsidRPr="00385AD5" w:rsidRDefault="002975EF" w:rsidP="00262A6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2.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Рекомендовать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главам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администраций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городских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округов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муниципальных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районов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обеспечить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создание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аналогичных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мониторингу,</w:t>
      </w:r>
      <w:r w:rsidR="00385AD5" w:rsidRPr="00385AD5">
        <w:rPr>
          <w:sz w:val="28"/>
          <w:szCs w:val="28"/>
        </w:rPr>
        <w:t xml:space="preserve"> </w:t>
      </w:r>
      <w:proofErr w:type="gramStart"/>
      <w:r w:rsidRPr="00385AD5">
        <w:rPr>
          <w:sz w:val="28"/>
          <w:szCs w:val="28"/>
        </w:rPr>
        <w:t>контролю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</w:t>
      </w:r>
      <w:proofErr w:type="gramEnd"/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подготовкой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прохождением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отопительного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периода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на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территории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соответствующих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муниципальных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образований.</w:t>
      </w:r>
    </w:p>
    <w:p w:rsidR="002975EF" w:rsidRPr="00385AD5" w:rsidRDefault="002975EF" w:rsidP="00262A6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3.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Рекомендовать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главам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администраций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городских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округов,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городских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сельских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поселений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обеспечить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выдачу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паспортов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готовности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отопительному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периоду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соответствии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приказом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Министерства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энергетики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Российской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Федерации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от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12.03.2013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№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103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«Об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утверждении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Правил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оценки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готовности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к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отопительному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периоду»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в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сроки</w:t>
      </w:r>
      <w:r w:rsidR="005F1C89">
        <w:rPr>
          <w:sz w:val="28"/>
          <w:szCs w:val="28"/>
          <w:shd w:val="clear" w:color="auto" w:fill="FFFFFF"/>
        </w:rPr>
        <w:t xml:space="preserve"> не позднее</w:t>
      </w:r>
      <w:r w:rsidRPr="00385AD5">
        <w:rPr>
          <w:sz w:val="28"/>
          <w:szCs w:val="28"/>
        </w:rPr>
        <w:t>:</w:t>
      </w:r>
    </w:p>
    <w:p w:rsidR="002975EF" w:rsidRPr="00385AD5" w:rsidRDefault="002975EF" w:rsidP="00262A6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15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сентября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–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для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потребителей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тепловой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энергии;</w:t>
      </w:r>
    </w:p>
    <w:p w:rsidR="002975EF" w:rsidRPr="00385AD5" w:rsidRDefault="002975EF" w:rsidP="00262A6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1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ноября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–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для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теплоснабжающих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proofErr w:type="spellStart"/>
      <w:r w:rsidRPr="00385AD5">
        <w:rPr>
          <w:sz w:val="28"/>
          <w:szCs w:val="28"/>
        </w:rPr>
        <w:t>теплосетевых</w:t>
      </w:r>
      <w:proofErr w:type="spellEnd"/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организаций;</w:t>
      </w:r>
    </w:p>
    <w:p w:rsidR="002975EF" w:rsidRPr="00385AD5" w:rsidRDefault="002975EF" w:rsidP="00262A6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15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ноября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–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для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муниципальных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образований.</w:t>
      </w:r>
    </w:p>
    <w:p w:rsidR="002975EF" w:rsidRPr="00385AD5" w:rsidRDefault="002975EF" w:rsidP="00262A6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lastRenderedPageBreak/>
        <w:t>4.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  <w:shd w:val="clear" w:color="auto" w:fill="FFFFFF"/>
        </w:rPr>
        <w:t>Государственной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жилищной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инспекции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Ростовской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области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(Асташев</w:t>
      </w:r>
      <w:r w:rsidR="00725887">
        <w:rPr>
          <w:sz w:val="28"/>
          <w:szCs w:val="28"/>
          <w:shd w:val="clear" w:color="auto" w:fill="FFFFFF"/>
        </w:rPr>
        <w:t> </w:t>
      </w:r>
      <w:r w:rsidRPr="00385AD5">
        <w:rPr>
          <w:sz w:val="28"/>
          <w:szCs w:val="28"/>
          <w:shd w:val="clear" w:color="auto" w:fill="FFFFFF"/>
        </w:rPr>
        <w:t>П.В.)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при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проведении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контрольных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(надзорных)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мероприятий,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в</w:t>
      </w:r>
      <w:r w:rsidR="00725887">
        <w:rPr>
          <w:sz w:val="28"/>
          <w:szCs w:val="28"/>
          <w:shd w:val="clear" w:color="auto" w:fill="FFFFFF"/>
        </w:rPr>
        <w:t> </w:t>
      </w:r>
      <w:r w:rsidRPr="00385AD5">
        <w:rPr>
          <w:sz w:val="28"/>
          <w:szCs w:val="28"/>
          <w:shd w:val="clear" w:color="auto" w:fill="FFFFFF"/>
        </w:rPr>
        <w:t>случае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выявления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нарушений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эксплуатации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внутридомовых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инженерных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систем,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принять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меры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в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соответствии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с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требованиями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жилищного</w:t>
      </w:r>
      <w:r w:rsidR="00385AD5" w:rsidRPr="00385AD5">
        <w:rPr>
          <w:sz w:val="28"/>
          <w:szCs w:val="28"/>
          <w:shd w:val="clear" w:color="auto" w:fill="FFFFFF"/>
        </w:rPr>
        <w:t xml:space="preserve"> </w:t>
      </w:r>
      <w:r w:rsidRPr="00385AD5">
        <w:rPr>
          <w:sz w:val="28"/>
          <w:szCs w:val="28"/>
          <w:shd w:val="clear" w:color="auto" w:fill="FFFFFF"/>
        </w:rPr>
        <w:t>законодательства.</w:t>
      </w:r>
    </w:p>
    <w:p w:rsidR="002975EF" w:rsidRPr="00385AD5" w:rsidRDefault="002975EF" w:rsidP="00262A6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5.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Рекомендовать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руководителям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организаций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теплоснабжения,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газоснабжения,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водоснабжения,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электроснабжения,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независимо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от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организационно-правовой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ведомственной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принадлежности,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срок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до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1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октября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текущего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года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завершать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подготовку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объектов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жилищно-коммунального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хозяйства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эксплуатации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осенне-зимний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период.</w:t>
      </w:r>
    </w:p>
    <w:p w:rsidR="002975EF" w:rsidRPr="00385AD5" w:rsidRDefault="002975EF" w:rsidP="00262A6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6.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Министерству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промышленности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энергетики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(Савельев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А.В.)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осуществлять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мониторинг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подготовки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отопительному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периоду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курируемых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электро-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газоснабжающих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организаций.</w:t>
      </w:r>
    </w:p>
    <w:p w:rsidR="002975EF" w:rsidRPr="00385AD5" w:rsidRDefault="002975EF" w:rsidP="00262A6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7.</w:t>
      </w:r>
      <w:r w:rsidR="00AF5F5C">
        <w:rPr>
          <w:sz w:val="28"/>
          <w:szCs w:val="28"/>
        </w:rPr>
        <w:t> </w:t>
      </w:r>
      <w:proofErr w:type="gramStart"/>
      <w:r w:rsidRPr="00385AD5">
        <w:rPr>
          <w:sz w:val="28"/>
          <w:szCs w:val="28"/>
        </w:rPr>
        <w:t>Министерству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культуры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(Дмитриева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А.А.),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министерству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здравоохранения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(Кобзев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Ю.В.),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министерству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общего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профессионального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образования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(Фатеев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А.Е.),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министерству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физической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культуре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спорту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(Аракелян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С.Р.),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министерству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труда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социального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развития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(Елисеева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Е.В.),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департаменту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делам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казачества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кадетских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учебных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заведений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="0059119D">
        <w:rPr>
          <w:sz w:val="28"/>
          <w:szCs w:val="28"/>
        </w:rPr>
        <w:t xml:space="preserve">области </w:t>
      </w:r>
      <w:r w:rsidRPr="00385AD5">
        <w:rPr>
          <w:sz w:val="28"/>
          <w:szCs w:val="28"/>
        </w:rPr>
        <w:t>(Серов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П.Н</w:t>
      </w:r>
      <w:r w:rsidR="00725887">
        <w:rPr>
          <w:sz w:val="28"/>
          <w:szCs w:val="28"/>
        </w:rPr>
        <w:t>.</w:t>
      </w:r>
      <w:r w:rsidRPr="00385AD5">
        <w:rPr>
          <w:sz w:val="28"/>
          <w:szCs w:val="28"/>
        </w:rPr>
        <w:t>)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главам</w:t>
      </w:r>
      <w:proofErr w:type="gramEnd"/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муниципальных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образований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обеспечить</w:t>
      </w:r>
      <w:r w:rsidR="00385AD5" w:rsidRPr="00385AD5">
        <w:rPr>
          <w:sz w:val="28"/>
          <w:szCs w:val="28"/>
        </w:rPr>
        <w:t xml:space="preserve"> </w:t>
      </w:r>
      <w:proofErr w:type="gramStart"/>
      <w:r w:rsidRPr="00385AD5">
        <w:rPr>
          <w:sz w:val="28"/>
          <w:szCs w:val="28"/>
        </w:rPr>
        <w:t>контроль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</w:t>
      </w:r>
      <w:proofErr w:type="gramEnd"/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ходом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подготовки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эксплуатации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осенне-зимний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период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объектов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социального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назначения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согласно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ведомственной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принадлежности.</w:t>
      </w:r>
    </w:p>
    <w:p w:rsidR="002975EF" w:rsidRPr="00385AD5" w:rsidRDefault="002975EF" w:rsidP="00262A6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8.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Министерству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жилищно-коммунального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хозяйства</w:t>
      </w:r>
      <w:r w:rsidR="00385AD5" w:rsidRPr="00385AD5">
        <w:rPr>
          <w:sz w:val="28"/>
          <w:szCs w:val="28"/>
        </w:rPr>
        <w:t xml:space="preserve"> </w:t>
      </w:r>
      <w:r w:rsidR="005F1C89">
        <w:rPr>
          <w:sz w:val="28"/>
          <w:szCs w:val="28"/>
        </w:rPr>
        <w:t xml:space="preserve">Ростовской </w:t>
      </w:r>
      <w:r w:rsidRPr="00385AD5">
        <w:rPr>
          <w:sz w:val="28"/>
          <w:szCs w:val="28"/>
        </w:rPr>
        <w:t>области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(</w:t>
      </w:r>
      <w:proofErr w:type="spellStart"/>
      <w:r w:rsidRPr="00385AD5">
        <w:rPr>
          <w:sz w:val="28"/>
          <w:szCs w:val="28"/>
        </w:rPr>
        <w:t>Сизиков</w:t>
      </w:r>
      <w:proofErr w:type="spellEnd"/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С.В.):</w:t>
      </w:r>
    </w:p>
    <w:p w:rsidR="002975EF" w:rsidRPr="00385AD5" w:rsidRDefault="002975EF" w:rsidP="00262A6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8.1.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Осуществлять</w:t>
      </w:r>
      <w:r w:rsidR="00385AD5" w:rsidRPr="00385AD5">
        <w:rPr>
          <w:sz w:val="28"/>
          <w:szCs w:val="28"/>
        </w:rPr>
        <w:t xml:space="preserve"> </w:t>
      </w:r>
      <w:proofErr w:type="gramStart"/>
      <w:r w:rsidRPr="00385AD5">
        <w:rPr>
          <w:sz w:val="28"/>
          <w:szCs w:val="28"/>
        </w:rPr>
        <w:t>контроль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</w:t>
      </w:r>
      <w:proofErr w:type="gramEnd"/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ходом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подготовки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жилищ</w:t>
      </w:r>
      <w:bookmarkStart w:id="0" w:name="_GoBack"/>
      <w:bookmarkEnd w:id="0"/>
      <w:r w:rsidRPr="00385AD5">
        <w:rPr>
          <w:sz w:val="28"/>
          <w:szCs w:val="28"/>
        </w:rPr>
        <w:t>но-коммунального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хозяйства,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инженерной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социальной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сферы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эксплуатации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осенне-зимний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период.</w:t>
      </w:r>
    </w:p>
    <w:p w:rsidR="002975EF" w:rsidRPr="00385AD5" w:rsidRDefault="002975EF" w:rsidP="00262A6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8.2.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Организовать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проведение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зональных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совещаний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вопросу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подготовки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осенне-зимнему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периоду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объектов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жизнеобеспечения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населения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городских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округов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муниципальных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районов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области.</w:t>
      </w:r>
    </w:p>
    <w:p w:rsidR="002975EF" w:rsidRPr="00385AD5" w:rsidRDefault="002975EF" w:rsidP="00262A6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9.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Признать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утратившим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силу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постановление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Администрации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от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12.04.2011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№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193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«О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подготовке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жилищного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фонда,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объектов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инженерной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социальной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инфраструктуры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городских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округов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725887">
        <w:rPr>
          <w:sz w:val="28"/>
          <w:szCs w:val="28"/>
        </w:rPr>
        <w:t> </w:t>
      </w:r>
      <w:r w:rsidRPr="00385AD5">
        <w:rPr>
          <w:sz w:val="28"/>
          <w:szCs w:val="28"/>
        </w:rPr>
        <w:t>муниципальных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районов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эксплуатации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осенне-зимний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период».</w:t>
      </w:r>
    </w:p>
    <w:p w:rsidR="002975EF" w:rsidRPr="00385AD5" w:rsidRDefault="002975EF" w:rsidP="00262A6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10.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Настоящее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постановление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вступает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силу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дня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его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официального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опубликования.</w:t>
      </w:r>
    </w:p>
    <w:p w:rsidR="002975EF" w:rsidRPr="00385AD5" w:rsidRDefault="002975EF" w:rsidP="00262A6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11.</w:t>
      </w:r>
      <w:r w:rsidR="00AF5F5C">
        <w:rPr>
          <w:sz w:val="28"/>
          <w:szCs w:val="28"/>
        </w:rPr>
        <w:t> </w:t>
      </w:r>
      <w:proofErr w:type="gramStart"/>
      <w:r w:rsidRPr="00385AD5">
        <w:rPr>
          <w:sz w:val="28"/>
          <w:szCs w:val="28"/>
        </w:rPr>
        <w:t>Контроль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</w:t>
      </w:r>
      <w:proofErr w:type="gramEnd"/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выполнением</w:t>
      </w:r>
      <w:r w:rsidR="00385AD5" w:rsidRPr="00385AD5">
        <w:rPr>
          <w:sz w:val="28"/>
          <w:szCs w:val="28"/>
        </w:rPr>
        <w:t xml:space="preserve"> </w:t>
      </w:r>
      <w:r w:rsidR="005F1C89">
        <w:rPr>
          <w:sz w:val="28"/>
          <w:szCs w:val="28"/>
        </w:rPr>
        <w:t xml:space="preserve">настоящего </w:t>
      </w:r>
      <w:r w:rsidRPr="00385AD5">
        <w:rPr>
          <w:sz w:val="28"/>
          <w:szCs w:val="28"/>
        </w:rPr>
        <w:t>постановления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возложить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на</w:t>
      </w:r>
      <w:r w:rsidR="005F1C89">
        <w:rPr>
          <w:sz w:val="28"/>
          <w:szCs w:val="28"/>
        </w:rPr>
        <w:t> </w:t>
      </w:r>
      <w:r w:rsidRPr="00385AD5">
        <w:rPr>
          <w:sz w:val="28"/>
          <w:szCs w:val="28"/>
        </w:rPr>
        <w:t>заместителя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Губернатора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Сорокина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И.Н.</w:t>
      </w:r>
    </w:p>
    <w:p w:rsidR="002975EF" w:rsidRPr="00385AD5" w:rsidRDefault="002975EF" w:rsidP="00262A6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2975EF" w:rsidRPr="00385AD5" w:rsidRDefault="002975EF" w:rsidP="00262A6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950A2F" w:rsidRPr="00950A2F" w:rsidRDefault="00950A2F" w:rsidP="00262A6E">
      <w:pPr>
        <w:tabs>
          <w:tab w:val="left" w:pos="7655"/>
        </w:tabs>
        <w:spacing w:line="216" w:lineRule="auto"/>
        <w:ind w:right="7342"/>
        <w:jc w:val="center"/>
        <w:rPr>
          <w:sz w:val="28"/>
        </w:rPr>
      </w:pPr>
      <w:r w:rsidRPr="00950A2F">
        <w:rPr>
          <w:sz w:val="28"/>
        </w:rPr>
        <w:t>Губернатор</w:t>
      </w:r>
    </w:p>
    <w:p w:rsidR="00950A2F" w:rsidRPr="00950A2F" w:rsidRDefault="00950A2F" w:rsidP="00262A6E">
      <w:pPr>
        <w:tabs>
          <w:tab w:val="left" w:pos="7655"/>
        </w:tabs>
        <w:spacing w:line="216" w:lineRule="auto"/>
        <w:rPr>
          <w:sz w:val="28"/>
        </w:rPr>
      </w:pPr>
      <w:r w:rsidRPr="00950A2F">
        <w:rPr>
          <w:sz w:val="28"/>
        </w:rPr>
        <w:t>Ростовской области</w:t>
      </w:r>
      <w:r w:rsidRPr="00950A2F">
        <w:rPr>
          <w:sz w:val="28"/>
        </w:rPr>
        <w:tab/>
      </w:r>
      <w:r w:rsidRPr="00950A2F">
        <w:rPr>
          <w:sz w:val="28"/>
        </w:rPr>
        <w:tab/>
        <w:t xml:space="preserve">  В.Ю. </w:t>
      </w:r>
      <w:proofErr w:type="gramStart"/>
      <w:r w:rsidRPr="00950A2F">
        <w:rPr>
          <w:sz w:val="28"/>
        </w:rPr>
        <w:t>Голубев</w:t>
      </w:r>
      <w:proofErr w:type="gramEnd"/>
    </w:p>
    <w:p w:rsidR="002975EF" w:rsidRPr="00385AD5" w:rsidRDefault="002975EF" w:rsidP="00262A6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2975EF" w:rsidRPr="00385AD5" w:rsidRDefault="002975EF" w:rsidP="00262A6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725887" w:rsidRDefault="002975EF" w:rsidP="00262A6E">
      <w:pPr>
        <w:tabs>
          <w:tab w:val="left" w:pos="0"/>
        </w:tabs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385AD5">
        <w:rPr>
          <w:sz w:val="28"/>
          <w:szCs w:val="28"/>
        </w:rPr>
        <w:t>Постановление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вносит</w:t>
      </w:r>
      <w:r w:rsidR="00385AD5" w:rsidRPr="00385AD5">
        <w:rPr>
          <w:sz w:val="28"/>
          <w:szCs w:val="28"/>
        </w:rPr>
        <w:t xml:space="preserve"> </w:t>
      </w:r>
    </w:p>
    <w:p w:rsidR="0070339B" w:rsidRDefault="002975EF" w:rsidP="00262A6E">
      <w:pPr>
        <w:tabs>
          <w:tab w:val="left" w:pos="0"/>
        </w:tabs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385AD5">
        <w:rPr>
          <w:sz w:val="28"/>
          <w:szCs w:val="28"/>
        </w:rPr>
        <w:t>министерство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жилищно-</w:t>
      </w:r>
    </w:p>
    <w:p w:rsidR="0070339B" w:rsidRDefault="002975EF" w:rsidP="00262A6E">
      <w:pPr>
        <w:tabs>
          <w:tab w:val="left" w:pos="0"/>
        </w:tabs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385AD5">
        <w:rPr>
          <w:sz w:val="28"/>
          <w:szCs w:val="28"/>
        </w:rPr>
        <w:t>коммунального</w:t>
      </w:r>
      <w:r w:rsidR="0070339B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хозяйства</w:t>
      </w:r>
      <w:r w:rsidR="00385AD5" w:rsidRPr="00385AD5">
        <w:rPr>
          <w:sz w:val="28"/>
          <w:szCs w:val="28"/>
        </w:rPr>
        <w:t xml:space="preserve"> </w:t>
      </w:r>
    </w:p>
    <w:p w:rsidR="002975EF" w:rsidRPr="00385AD5" w:rsidRDefault="002975EF" w:rsidP="00262A6E">
      <w:pPr>
        <w:tabs>
          <w:tab w:val="left" w:pos="0"/>
        </w:tabs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</w:t>
      </w:r>
    </w:p>
    <w:p w:rsidR="002975EF" w:rsidRPr="00385AD5" w:rsidRDefault="002975EF" w:rsidP="00E34306">
      <w:pPr>
        <w:pageBreakBefore/>
        <w:autoSpaceDE w:val="0"/>
        <w:autoSpaceDN w:val="0"/>
        <w:adjustRightInd w:val="0"/>
        <w:spacing w:line="226" w:lineRule="auto"/>
        <w:ind w:left="6237"/>
        <w:jc w:val="center"/>
        <w:rPr>
          <w:sz w:val="28"/>
          <w:szCs w:val="28"/>
        </w:rPr>
      </w:pPr>
      <w:r w:rsidRPr="00385AD5">
        <w:rPr>
          <w:sz w:val="28"/>
          <w:szCs w:val="28"/>
        </w:rPr>
        <w:lastRenderedPageBreak/>
        <w:t>Приложение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№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1</w:t>
      </w:r>
    </w:p>
    <w:p w:rsidR="002975EF" w:rsidRPr="00385AD5" w:rsidRDefault="002975EF" w:rsidP="00E34306">
      <w:pPr>
        <w:autoSpaceDE w:val="0"/>
        <w:autoSpaceDN w:val="0"/>
        <w:adjustRightInd w:val="0"/>
        <w:spacing w:line="226" w:lineRule="auto"/>
        <w:ind w:left="6237"/>
        <w:jc w:val="center"/>
        <w:rPr>
          <w:sz w:val="28"/>
          <w:szCs w:val="28"/>
        </w:rPr>
      </w:pPr>
      <w:r w:rsidRPr="00385AD5">
        <w:rPr>
          <w:sz w:val="28"/>
          <w:szCs w:val="28"/>
        </w:rPr>
        <w:t>к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постановлению</w:t>
      </w:r>
    </w:p>
    <w:p w:rsidR="002975EF" w:rsidRPr="00385AD5" w:rsidRDefault="002975EF" w:rsidP="00E34306">
      <w:pPr>
        <w:autoSpaceDE w:val="0"/>
        <w:autoSpaceDN w:val="0"/>
        <w:adjustRightInd w:val="0"/>
        <w:spacing w:line="226" w:lineRule="auto"/>
        <w:ind w:left="6237"/>
        <w:jc w:val="center"/>
        <w:rPr>
          <w:sz w:val="28"/>
          <w:szCs w:val="28"/>
        </w:rPr>
      </w:pPr>
      <w:r w:rsidRPr="00385AD5">
        <w:rPr>
          <w:sz w:val="28"/>
          <w:szCs w:val="28"/>
        </w:rPr>
        <w:t>Правительства</w:t>
      </w:r>
    </w:p>
    <w:p w:rsidR="002975EF" w:rsidRPr="00385AD5" w:rsidRDefault="002975EF" w:rsidP="00E34306">
      <w:pPr>
        <w:autoSpaceDE w:val="0"/>
        <w:autoSpaceDN w:val="0"/>
        <w:adjustRightInd w:val="0"/>
        <w:spacing w:line="226" w:lineRule="auto"/>
        <w:ind w:left="6237"/>
        <w:jc w:val="center"/>
        <w:rPr>
          <w:sz w:val="28"/>
          <w:szCs w:val="28"/>
        </w:rPr>
      </w:pP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</w:t>
      </w:r>
    </w:p>
    <w:p w:rsidR="00950A2F" w:rsidRPr="00950A2F" w:rsidRDefault="00950A2F" w:rsidP="00E34306">
      <w:pPr>
        <w:spacing w:line="226" w:lineRule="auto"/>
        <w:ind w:left="6237"/>
        <w:jc w:val="center"/>
        <w:rPr>
          <w:sz w:val="28"/>
        </w:rPr>
      </w:pPr>
      <w:r w:rsidRPr="00950A2F">
        <w:rPr>
          <w:sz w:val="28"/>
        </w:rPr>
        <w:t>от __________ № _____</w:t>
      </w:r>
    </w:p>
    <w:p w:rsidR="002975EF" w:rsidRPr="00385AD5" w:rsidRDefault="002975EF" w:rsidP="00E34306">
      <w:pPr>
        <w:tabs>
          <w:tab w:val="left" w:pos="142"/>
          <w:tab w:val="left" w:pos="3969"/>
          <w:tab w:val="left" w:pos="4111"/>
          <w:tab w:val="left" w:pos="6096"/>
        </w:tabs>
        <w:spacing w:line="22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75EF" w:rsidRPr="00385AD5" w:rsidRDefault="002975EF" w:rsidP="00E34306">
      <w:pPr>
        <w:autoSpaceDE w:val="0"/>
        <w:autoSpaceDN w:val="0"/>
        <w:adjustRightInd w:val="0"/>
        <w:spacing w:line="226" w:lineRule="auto"/>
        <w:jc w:val="center"/>
        <w:rPr>
          <w:bCs/>
          <w:sz w:val="28"/>
          <w:szCs w:val="28"/>
          <w:lang w:eastAsia="en-US"/>
        </w:rPr>
      </w:pPr>
      <w:r w:rsidRPr="00385AD5">
        <w:rPr>
          <w:bCs/>
          <w:sz w:val="28"/>
          <w:szCs w:val="28"/>
          <w:lang w:eastAsia="en-US"/>
        </w:rPr>
        <w:t>ПОЛОЖЕНИЕ</w:t>
      </w:r>
    </w:p>
    <w:p w:rsidR="0070339B" w:rsidRDefault="002975EF" w:rsidP="00E34306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  <w:lang w:eastAsia="en-US"/>
        </w:rPr>
      </w:pPr>
      <w:r w:rsidRPr="00385AD5">
        <w:rPr>
          <w:bCs/>
          <w:sz w:val="28"/>
          <w:szCs w:val="28"/>
          <w:lang w:eastAsia="en-US"/>
        </w:rPr>
        <w:t>о</w:t>
      </w:r>
      <w:r w:rsidR="00385AD5" w:rsidRPr="00385AD5">
        <w:rPr>
          <w:bCs/>
          <w:sz w:val="28"/>
          <w:szCs w:val="28"/>
          <w:lang w:eastAsia="en-US"/>
        </w:rPr>
        <w:t xml:space="preserve"> </w:t>
      </w:r>
      <w:r w:rsidRPr="00385AD5">
        <w:rPr>
          <w:bCs/>
          <w:sz w:val="28"/>
          <w:szCs w:val="28"/>
          <w:lang w:eastAsia="en-US"/>
        </w:rPr>
        <w:t>межведомственном</w:t>
      </w:r>
      <w:r w:rsidR="00385AD5" w:rsidRPr="00385AD5">
        <w:rPr>
          <w:bCs/>
          <w:sz w:val="28"/>
          <w:szCs w:val="28"/>
          <w:lang w:eastAsia="en-US"/>
        </w:rPr>
        <w:t xml:space="preserve"> </w:t>
      </w:r>
      <w:r w:rsidRPr="00385AD5">
        <w:rPr>
          <w:bCs/>
          <w:sz w:val="28"/>
          <w:szCs w:val="28"/>
          <w:lang w:eastAsia="en-US"/>
        </w:rPr>
        <w:t>штабе</w:t>
      </w:r>
      <w:r w:rsidR="00385AD5" w:rsidRPr="00385AD5">
        <w:rPr>
          <w:bCs/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по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мониторингу,</w:t>
      </w:r>
      <w:r w:rsidR="00385AD5" w:rsidRPr="00385AD5">
        <w:rPr>
          <w:sz w:val="28"/>
          <w:szCs w:val="28"/>
          <w:lang w:eastAsia="en-US"/>
        </w:rPr>
        <w:t xml:space="preserve"> </w:t>
      </w:r>
    </w:p>
    <w:p w:rsidR="0070339B" w:rsidRDefault="002975EF" w:rsidP="00E34306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  <w:lang w:eastAsia="en-US"/>
        </w:rPr>
      </w:pPr>
      <w:proofErr w:type="gramStart"/>
      <w:r w:rsidRPr="00385AD5">
        <w:rPr>
          <w:sz w:val="28"/>
          <w:szCs w:val="28"/>
          <w:lang w:eastAsia="en-US"/>
        </w:rPr>
        <w:t>контролю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за</w:t>
      </w:r>
      <w:proofErr w:type="gramEnd"/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подготовкой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и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прохождением</w:t>
      </w:r>
      <w:r w:rsidR="00385AD5" w:rsidRPr="00385AD5">
        <w:rPr>
          <w:sz w:val="28"/>
          <w:szCs w:val="28"/>
          <w:lang w:eastAsia="en-US"/>
        </w:rPr>
        <w:t xml:space="preserve"> </w:t>
      </w:r>
    </w:p>
    <w:p w:rsidR="002975EF" w:rsidRPr="00385AD5" w:rsidRDefault="002975EF" w:rsidP="00E34306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  <w:lang w:eastAsia="en-US"/>
        </w:rPr>
      </w:pPr>
      <w:r w:rsidRPr="00385AD5">
        <w:rPr>
          <w:sz w:val="28"/>
          <w:szCs w:val="28"/>
          <w:lang w:eastAsia="en-US"/>
        </w:rPr>
        <w:t>отопительного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периода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на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территории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Ростовской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области</w:t>
      </w:r>
    </w:p>
    <w:p w:rsidR="002975EF" w:rsidRPr="00385AD5" w:rsidRDefault="002975EF" w:rsidP="00E34306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  <w:lang w:eastAsia="en-US"/>
        </w:rPr>
      </w:pPr>
    </w:p>
    <w:p w:rsidR="002975EF" w:rsidRPr="00385AD5" w:rsidRDefault="002975EF" w:rsidP="00E34306">
      <w:pPr>
        <w:autoSpaceDE w:val="0"/>
        <w:autoSpaceDN w:val="0"/>
        <w:adjustRightInd w:val="0"/>
        <w:spacing w:line="226" w:lineRule="auto"/>
        <w:ind w:firstLine="709"/>
        <w:jc w:val="both"/>
        <w:rPr>
          <w:bCs/>
          <w:sz w:val="28"/>
          <w:szCs w:val="28"/>
          <w:lang w:eastAsia="en-US"/>
        </w:rPr>
      </w:pPr>
      <w:r w:rsidRPr="00385AD5">
        <w:rPr>
          <w:sz w:val="28"/>
          <w:szCs w:val="28"/>
          <w:lang w:eastAsia="en-US"/>
        </w:rPr>
        <w:t>1.</w:t>
      </w:r>
      <w:r w:rsidR="00AF5F5C">
        <w:rPr>
          <w:sz w:val="28"/>
          <w:szCs w:val="28"/>
          <w:lang w:eastAsia="en-US"/>
        </w:rPr>
        <w:t> </w:t>
      </w:r>
      <w:r w:rsidRPr="00385AD5">
        <w:rPr>
          <w:sz w:val="28"/>
          <w:szCs w:val="28"/>
          <w:lang w:eastAsia="en-US"/>
        </w:rPr>
        <w:t>Настоящее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Положение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определяет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порядок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деятельности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штаба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по</w:t>
      </w:r>
      <w:r w:rsidR="0070339B">
        <w:rPr>
          <w:sz w:val="28"/>
          <w:szCs w:val="28"/>
          <w:lang w:eastAsia="en-US"/>
        </w:rPr>
        <w:t> </w:t>
      </w:r>
      <w:r w:rsidRPr="00385AD5">
        <w:rPr>
          <w:sz w:val="28"/>
          <w:szCs w:val="28"/>
          <w:lang w:eastAsia="en-US"/>
        </w:rPr>
        <w:t>вопросам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подготовки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и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прохождения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отопительного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периода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на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территории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Ростовской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области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(далее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–</w:t>
      </w:r>
      <w:r w:rsidR="00385AD5" w:rsidRPr="00385AD5">
        <w:rPr>
          <w:sz w:val="28"/>
          <w:szCs w:val="28"/>
          <w:lang w:eastAsia="en-US"/>
        </w:rPr>
        <w:t xml:space="preserve"> </w:t>
      </w:r>
      <w:r w:rsidRPr="00385AD5">
        <w:rPr>
          <w:sz w:val="28"/>
          <w:szCs w:val="28"/>
          <w:lang w:eastAsia="en-US"/>
        </w:rPr>
        <w:t>штаб).</w:t>
      </w:r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2.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Штаб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является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коллегиальным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совещательным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органом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при</w:t>
      </w:r>
      <w:r w:rsidR="0070339B">
        <w:rPr>
          <w:sz w:val="28"/>
          <w:szCs w:val="28"/>
        </w:rPr>
        <w:t> </w:t>
      </w:r>
      <w:r w:rsidRPr="00385AD5">
        <w:rPr>
          <w:sz w:val="28"/>
          <w:szCs w:val="28"/>
        </w:rPr>
        <w:t>Правительстве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созданным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для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обеспечения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согласованных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действий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вопросам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подготовки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прохождения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отопительного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периода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на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территории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области.</w:t>
      </w:r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3.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Штаб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своей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деятельности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руководствуется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Конституцией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Российской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Федерации,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федеральными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законами,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указами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распоряжениями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Президента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Российской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Федерации,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постановлениями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распоряжениями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Правительства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Российской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Федерации,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областными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законами,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указами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распоряжениями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Губернатора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постановлениями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распоряжениями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Правительства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также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настоящим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Положением.</w:t>
      </w:r>
    </w:p>
    <w:p w:rsidR="002975EF" w:rsidRPr="00385AD5" w:rsidRDefault="002975EF" w:rsidP="00E34306">
      <w:pPr>
        <w:shd w:val="clear" w:color="auto" w:fill="FFFFFF"/>
        <w:spacing w:line="226" w:lineRule="auto"/>
        <w:ind w:firstLine="709"/>
        <w:jc w:val="both"/>
        <w:rPr>
          <w:bCs/>
          <w:sz w:val="28"/>
          <w:szCs w:val="28"/>
        </w:rPr>
      </w:pPr>
      <w:r w:rsidRPr="00385AD5">
        <w:rPr>
          <w:bCs/>
          <w:sz w:val="28"/>
          <w:szCs w:val="28"/>
        </w:rPr>
        <w:t>4.</w:t>
      </w:r>
      <w:r w:rsidR="00385AD5" w:rsidRPr="00385AD5">
        <w:rPr>
          <w:bCs/>
          <w:sz w:val="28"/>
          <w:szCs w:val="28"/>
        </w:rPr>
        <w:t xml:space="preserve"> </w:t>
      </w:r>
      <w:r w:rsidRPr="00385AD5">
        <w:rPr>
          <w:bCs/>
          <w:sz w:val="28"/>
          <w:szCs w:val="28"/>
        </w:rPr>
        <w:t>Задачами</w:t>
      </w:r>
      <w:r w:rsidR="00385AD5" w:rsidRPr="00385AD5">
        <w:rPr>
          <w:bCs/>
          <w:sz w:val="28"/>
          <w:szCs w:val="28"/>
        </w:rPr>
        <w:t xml:space="preserve"> </w:t>
      </w:r>
      <w:r w:rsidRPr="00385AD5">
        <w:rPr>
          <w:bCs/>
          <w:sz w:val="28"/>
          <w:szCs w:val="28"/>
        </w:rPr>
        <w:t>штаба</w:t>
      </w:r>
      <w:r w:rsidR="00385AD5" w:rsidRPr="00385AD5">
        <w:rPr>
          <w:bCs/>
          <w:sz w:val="28"/>
          <w:szCs w:val="28"/>
        </w:rPr>
        <w:t xml:space="preserve"> </w:t>
      </w:r>
      <w:r w:rsidRPr="00385AD5">
        <w:rPr>
          <w:bCs/>
          <w:sz w:val="28"/>
          <w:szCs w:val="28"/>
        </w:rPr>
        <w:t>являются:</w:t>
      </w:r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4.1.</w:t>
      </w:r>
      <w:r w:rsidR="00AF5F5C">
        <w:rPr>
          <w:sz w:val="28"/>
          <w:szCs w:val="28"/>
        </w:rPr>
        <w:t> </w:t>
      </w:r>
      <w:proofErr w:type="gramStart"/>
      <w:r w:rsidRPr="00385AD5">
        <w:rPr>
          <w:sz w:val="28"/>
          <w:szCs w:val="28"/>
        </w:rPr>
        <w:t>Координация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деятельности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исполнительной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взаимодействие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исполнительной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иными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государственными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органами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территориальными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органами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федеральных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исполнительной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власти,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органами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местного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самоуправления,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субъектов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естественных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монополий,</w:t>
      </w:r>
      <w:r w:rsidR="00385AD5" w:rsidRPr="00385AD5">
        <w:rPr>
          <w:sz w:val="28"/>
          <w:szCs w:val="28"/>
        </w:rPr>
        <w:t xml:space="preserve"> </w:t>
      </w:r>
      <w:proofErr w:type="spellStart"/>
      <w:r w:rsidRPr="00385AD5">
        <w:rPr>
          <w:sz w:val="28"/>
          <w:szCs w:val="28"/>
        </w:rPr>
        <w:t>ресурсоснабжающими</w:t>
      </w:r>
      <w:proofErr w:type="spellEnd"/>
      <w:r w:rsidRPr="00385AD5">
        <w:rPr>
          <w:sz w:val="28"/>
          <w:szCs w:val="28"/>
        </w:rPr>
        <w:t>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территориальными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сетевыми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организациями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иными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организациями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решении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вопросов,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связанных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подготовкой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70339B">
        <w:rPr>
          <w:sz w:val="28"/>
          <w:szCs w:val="28"/>
        </w:rPr>
        <w:t> </w:t>
      </w:r>
      <w:r w:rsidRPr="00385AD5">
        <w:rPr>
          <w:sz w:val="28"/>
          <w:szCs w:val="28"/>
        </w:rPr>
        <w:t>прохождением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отопительного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периода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на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территории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области.</w:t>
      </w:r>
      <w:proofErr w:type="gramEnd"/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4.2.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Организация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работы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обеспечению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готовности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жилищного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фонда,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объектов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инженерной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социальной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инфраструктуры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городских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округов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70339B">
        <w:rPr>
          <w:sz w:val="28"/>
          <w:szCs w:val="28"/>
        </w:rPr>
        <w:t> </w:t>
      </w:r>
      <w:r w:rsidRPr="00385AD5">
        <w:rPr>
          <w:sz w:val="28"/>
          <w:szCs w:val="28"/>
        </w:rPr>
        <w:t>муниципальных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районов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отопительному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периоду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70339B">
        <w:rPr>
          <w:sz w:val="28"/>
          <w:szCs w:val="28"/>
        </w:rPr>
        <w:t> </w:t>
      </w:r>
      <w:r w:rsidRPr="00385AD5">
        <w:rPr>
          <w:sz w:val="28"/>
          <w:szCs w:val="28"/>
        </w:rPr>
        <w:t>получении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паспортов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готовности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отопительному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периоду.</w:t>
      </w:r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26" w:lineRule="auto"/>
        <w:ind w:firstLine="709"/>
        <w:jc w:val="both"/>
        <w:rPr>
          <w:bCs/>
          <w:sz w:val="28"/>
          <w:szCs w:val="28"/>
        </w:rPr>
      </w:pPr>
      <w:r w:rsidRPr="00385AD5">
        <w:rPr>
          <w:bCs/>
          <w:sz w:val="28"/>
          <w:szCs w:val="28"/>
        </w:rPr>
        <w:t>5.</w:t>
      </w:r>
      <w:r w:rsidR="00385AD5" w:rsidRPr="00385AD5">
        <w:rPr>
          <w:bCs/>
          <w:sz w:val="28"/>
          <w:szCs w:val="28"/>
        </w:rPr>
        <w:t xml:space="preserve"> </w:t>
      </w:r>
      <w:r w:rsidRPr="00385AD5">
        <w:rPr>
          <w:bCs/>
          <w:sz w:val="28"/>
          <w:szCs w:val="28"/>
        </w:rPr>
        <w:t>Штаб</w:t>
      </w:r>
      <w:r w:rsidR="00385AD5" w:rsidRPr="00385AD5">
        <w:rPr>
          <w:bCs/>
          <w:sz w:val="28"/>
          <w:szCs w:val="28"/>
        </w:rPr>
        <w:t xml:space="preserve"> </w:t>
      </w:r>
      <w:r w:rsidRPr="00385AD5">
        <w:rPr>
          <w:bCs/>
          <w:sz w:val="28"/>
          <w:szCs w:val="28"/>
        </w:rPr>
        <w:t>в</w:t>
      </w:r>
      <w:r w:rsidR="00385AD5" w:rsidRPr="00385AD5">
        <w:rPr>
          <w:bCs/>
          <w:sz w:val="28"/>
          <w:szCs w:val="28"/>
        </w:rPr>
        <w:t xml:space="preserve"> </w:t>
      </w:r>
      <w:r w:rsidRPr="00385AD5">
        <w:rPr>
          <w:bCs/>
          <w:sz w:val="28"/>
          <w:szCs w:val="28"/>
        </w:rPr>
        <w:t>целях</w:t>
      </w:r>
      <w:r w:rsidR="00385AD5" w:rsidRPr="00385AD5">
        <w:rPr>
          <w:bCs/>
          <w:sz w:val="28"/>
          <w:szCs w:val="28"/>
        </w:rPr>
        <w:t xml:space="preserve"> </w:t>
      </w:r>
      <w:r w:rsidRPr="00385AD5">
        <w:rPr>
          <w:bCs/>
          <w:sz w:val="28"/>
          <w:szCs w:val="28"/>
        </w:rPr>
        <w:t>осуществления</w:t>
      </w:r>
      <w:r w:rsidR="00385AD5" w:rsidRPr="00385AD5">
        <w:rPr>
          <w:bCs/>
          <w:sz w:val="28"/>
          <w:szCs w:val="28"/>
        </w:rPr>
        <w:t xml:space="preserve"> </w:t>
      </w:r>
      <w:r w:rsidRPr="00385AD5">
        <w:rPr>
          <w:bCs/>
          <w:sz w:val="28"/>
          <w:szCs w:val="28"/>
        </w:rPr>
        <w:t>возложенных</w:t>
      </w:r>
      <w:r w:rsidR="00385AD5" w:rsidRPr="00385AD5">
        <w:rPr>
          <w:bCs/>
          <w:sz w:val="28"/>
          <w:szCs w:val="28"/>
        </w:rPr>
        <w:t xml:space="preserve"> </w:t>
      </w:r>
      <w:r w:rsidRPr="00385AD5">
        <w:rPr>
          <w:bCs/>
          <w:sz w:val="28"/>
          <w:szCs w:val="28"/>
        </w:rPr>
        <w:t>на</w:t>
      </w:r>
      <w:r w:rsidR="00385AD5" w:rsidRPr="00385AD5">
        <w:rPr>
          <w:bCs/>
          <w:sz w:val="28"/>
          <w:szCs w:val="28"/>
        </w:rPr>
        <w:t xml:space="preserve"> </w:t>
      </w:r>
      <w:r w:rsidRPr="00385AD5">
        <w:rPr>
          <w:bCs/>
          <w:sz w:val="28"/>
          <w:szCs w:val="28"/>
        </w:rPr>
        <w:t>него</w:t>
      </w:r>
      <w:r w:rsidR="00385AD5" w:rsidRPr="00385AD5">
        <w:rPr>
          <w:bCs/>
          <w:sz w:val="28"/>
          <w:szCs w:val="28"/>
        </w:rPr>
        <w:t xml:space="preserve"> </w:t>
      </w:r>
      <w:r w:rsidRPr="00385AD5">
        <w:rPr>
          <w:bCs/>
          <w:sz w:val="28"/>
          <w:szCs w:val="28"/>
        </w:rPr>
        <w:t>задач</w:t>
      </w:r>
      <w:r w:rsidR="00385AD5" w:rsidRPr="00385AD5">
        <w:rPr>
          <w:bCs/>
          <w:sz w:val="28"/>
          <w:szCs w:val="28"/>
        </w:rPr>
        <w:t xml:space="preserve"> </w:t>
      </w:r>
      <w:r w:rsidRPr="00385AD5">
        <w:rPr>
          <w:bCs/>
          <w:sz w:val="28"/>
          <w:szCs w:val="28"/>
        </w:rPr>
        <w:t>вправе:</w:t>
      </w:r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5.1.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Запрашивать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установленном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порядке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информацию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материалы,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необходимые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для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выполнения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задач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федеральных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исполнительной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(их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территориальных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органов),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государственной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местного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самоуправления,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общественных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объединений,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организаций.</w:t>
      </w:r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5.2.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Приглашать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на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свои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заседания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представителей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государственных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территориальных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федеральных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исполнительной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власти,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местного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самоуправления,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субъектов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естественных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монополий,</w:t>
      </w:r>
      <w:r w:rsidR="00385AD5" w:rsidRPr="00385AD5">
        <w:rPr>
          <w:sz w:val="28"/>
          <w:szCs w:val="28"/>
        </w:rPr>
        <w:t xml:space="preserve"> </w:t>
      </w:r>
      <w:proofErr w:type="spellStart"/>
      <w:r w:rsidRPr="00385AD5">
        <w:rPr>
          <w:sz w:val="28"/>
          <w:szCs w:val="28"/>
        </w:rPr>
        <w:t>ресурсоснабжающих</w:t>
      </w:r>
      <w:proofErr w:type="spellEnd"/>
      <w:r w:rsidRPr="00385AD5">
        <w:rPr>
          <w:sz w:val="28"/>
          <w:szCs w:val="28"/>
        </w:rPr>
        <w:t>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территориальных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сетевых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организаций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организаций.</w:t>
      </w:r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lastRenderedPageBreak/>
        <w:t>5.3.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Образовывать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рабочие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группы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вопросам,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относящимся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</w:t>
      </w:r>
      <w:r w:rsidR="0070339B">
        <w:rPr>
          <w:sz w:val="28"/>
          <w:szCs w:val="28"/>
        </w:rPr>
        <w:t> </w:t>
      </w:r>
      <w:r w:rsidRPr="00385AD5">
        <w:rPr>
          <w:sz w:val="28"/>
          <w:szCs w:val="28"/>
        </w:rPr>
        <w:t>компетенции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штаба.</w:t>
      </w:r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5.4.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Привлекать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для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осуществления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аналитических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экспертных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работ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ученых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специалистов.</w:t>
      </w:r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6.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состав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входят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председатель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два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заместителя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председателя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секретарь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другие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члены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штаба.</w:t>
      </w:r>
      <w:r w:rsidR="00385AD5" w:rsidRPr="00385AD5">
        <w:rPr>
          <w:sz w:val="28"/>
          <w:szCs w:val="28"/>
        </w:rPr>
        <w:t xml:space="preserve"> </w:t>
      </w:r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7.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Председатель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штаба:</w:t>
      </w:r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7.1.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Осуществляет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общее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руководство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деятельностью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штаба.</w:t>
      </w:r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7.2.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Ведет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заседания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штаба.</w:t>
      </w:r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7.3.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Утверждает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повестку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заседания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штаба.</w:t>
      </w:r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8.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Заместители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председателя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штаба:</w:t>
      </w:r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8.1.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Исполняют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обязанности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председателя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случае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его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отсутствия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его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поручению.</w:t>
      </w:r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8.2.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Осуществляют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координацию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деятельности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членов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</w:t>
      </w:r>
      <w:r w:rsidR="0070339B">
        <w:rPr>
          <w:sz w:val="28"/>
          <w:szCs w:val="28"/>
        </w:rPr>
        <w:t> </w:t>
      </w:r>
      <w:r w:rsidRPr="00385AD5">
        <w:rPr>
          <w:sz w:val="28"/>
          <w:szCs w:val="28"/>
        </w:rPr>
        <w:t>рассмотрению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выработке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предложений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вопросам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повестки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заседания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штаба.</w:t>
      </w:r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9.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Секретарь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штаба:</w:t>
      </w:r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9.1.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Организовывает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подготовку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заседаний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штаба.</w:t>
      </w:r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9.2.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Обеспечивает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подготовку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проектов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повестки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дня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заседаний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а</w:t>
      </w:r>
      <w:r w:rsidR="0070339B">
        <w:rPr>
          <w:sz w:val="28"/>
          <w:szCs w:val="28"/>
        </w:rPr>
        <w:t> </w:t>
      </w:r>
      <w:r w:rsidRPr="00385AD5">
        <w:rPr>
          <w:sz w:val="28"/>
          <w:szCs w:val="28"/>
        </w:rPr>
        <w:t>также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подготовку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материалов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заседаниям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проектов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решений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штаба.</w:t>
      </w:r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9.3.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Обеспечивает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информирование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членов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дате,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месте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времени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проведения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заседаний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также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вопросах,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включенных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повестку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дня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заседания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штаба.</w:t>
      </w:r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9.4.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Осуществляет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иное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организационно-техническое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обеспечение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деятельности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оформляет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решения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ведет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протоколы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заседаний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штаба.</w:t>
      </w:r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10.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Члены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штаба:</w:t>
      </w:r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10.1.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Участвуют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обсуждении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рассматриваемых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вопросов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выработке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решений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штаба.</w:t>
      </w:r>
    </w:p>
    <w:p w:rsidR="002975EF" w:rsidRPr="00385AD5" w:rsidRDefault="002975EF" w:rsidP="00E34306">
      <w:pPr>
        <w:tabs>
          <w:tab w:val="left" w:pos="1000"/>
        </w:tabs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10.2.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При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невозможности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присутствовать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на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заседании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заблаговременно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извещают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этом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секретаря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делегируют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полномочия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члена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для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участия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заседаниях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ответственному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должностному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лицу.</w:t>
      </w:r>
    </w:p>
    <w:p w:rsidR="002975EF" w:rsidRPr="00385AD5" w:rsidRDefault="002975EF" w:rsidP="00E34306">
      <w:pPr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11.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Заседание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проводит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председатель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случае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его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отсутствия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его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поручению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один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из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заместителей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председателя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штаба.</w:t>
      </w:r>
    </w:p>
    <w:p w:rsidR="002975EF" w:rsidRPr="00385AD5" w:rsidRDefault="002975EF" w:rsidP="00E34306">
      <w:pPr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12.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Заседания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проводятся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мере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необходимости,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но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не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реже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одного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раза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квартал.</w:t>
      </w:r>
    </w:p>
    <w:p w:rsidR="002975EF" w:rsidRPr="00385AD5" w:rsidRDefault="002975EF" w:rsidP="00E34306">
      <w:pPr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13.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Решения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оформляются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протоколом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заседания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который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подписывается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секретарем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утверждается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председательствующим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на</w:t>
      </w:r>
      <w:r w:rsidR="0070339B">
        <w:rPr>
          <w:sz w:val="28"/>
          <w:szCs w:val="28"/>
        </w:rPr>
        <w:t> </w:t>
      </w:r>
      <w:r w:rsidRPr="00385AD5">
        <w:rPr>
          <w:sz w:val="28"/>
          <w:szCs w:val="28"/>
        </w:rPr>
        <w:t>заседании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штаба.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Протокол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заседания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утверждается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течение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трех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рабочих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дней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со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дня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заседания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штаба.</w:t>
      </w:r>
    </w:p>
    <w:p w:rsidR="002975EF" w:rsidRPr="00385AD5" w:rsidRDefault="002975EF" w:rsidP="00E34306">
      <w:pPr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14.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Член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вправе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изложить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письменной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форме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особое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мнение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</w:t>
      </w:r>
      <w:r w:rsidR="0070339B">
        <w:rPr>
          <w:sz w:val="28"/>
          <w:szCs w:val="28"/>
        </w:rPr>
        <w:t> </w:t>
      </w:r>
      <w:r w:rsidRPr="00385AD5">
        <w:rPr>
          <w:sz w:val="28"/>
          <w:szCs w:val="28"/>
        </w:rPr>
        <w:t>вопросам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повестки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заседания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штаба,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которое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прилагается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к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протоколу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заседания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штаба.</w:t>
      </w:r>
    </w:p>
    <w:p w:rsidR="002975EF" w:rsidRPr="00385AD5" w:rsidRDefault="002975EF" w:rsidP="00E34306">
      <w:pPr>
        <w:spacing w:line="216" w:lineRule="auto"/>
        <w:ind w:firstLine="709"/>
        <w:jc w:val="both"/>
        <w:rPr>
          <w:sz w:val="28"/>
          <w:szCs w:val="28"/>
        </w:rPr>
      </w:pPr>
      <w:r w:rsidRPr="00385AD5">
        <w:rPr>
          <w:sz w:val="28"/>
          <w:szCs w:val="28"/>
        </w:rPr>
        <w:t>15.</w:t>
      </w:r>
      <w:r w:rsidR="00AF5F5C">
        <w:rPr>
          <w:sz w:val="28"/>
          <w:szCs w:val="28"/>
        </w:rPr>
        <w:t> </w:t>
      </w:r>
      <w:r w:rsidRPr="00385AD5">
        <w:rPr>
          <w:sz w:val="28"/>
          <w:szCs w:val="28"/>
        </w:rPr>
        <w:t>Решения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носят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обязательный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характер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для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органов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исполнительной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власти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области.</w:t>
      </w:r>
    </w:p>
    <w:p w:rsidR="002975EF" w:rsidRPr="00385AD5" w:rsidRDefault="002975EF" w:rsidP="00E34306">
      <w:pPr>
        <w:spacing w:line="216" w:lineRule="auto"/>
        <w:ind w:firstLine="709"/>
        <w:jc w:val="both"/>
        <w:rPr>
          <w:sz w:val="28"/>
          <w:szCs w:val="28"/>
        </w:rPr>
      </w:pPr>
    </w:p>
    <w:p w:rsidR="002975EF" w:rsidRPr="00385AD5" w:rsidRDefault="002975EF" w:rsidP="00E34306">
      <w:pPr>
        <w:spacing w:line="216" w:lineRule="auto"/>
        <w:jc w:val="both"/>
        <w:rPr>
          <w:sz w:val="28"/>
          <w:szCs w:val="28"/>
        </w:rPr>
      </w:pPr>
    </w:p>
    <w:p w:rsidR="00AC4394" w:rsidRPr="00AC4394" w:rsidRDefault="00AC4394" w:rsidP="00E34306">
      <w:pPr>
        <w:spacing w:line="216" w:lineRule="auto"/>
        <w:ind w:right="5551"/>
        <w:jc w:val="center"/>
        <w:rPr>
          <w:sz w:val="28"/>
          <w:szCs w:val="28"/>
        </w:rPr>
      </w:pPr>
      <w:r w:rsidRPr="00AC4394">
        <w:rPr>
          <w:sz w:val="28"/>
          <w:szCs w:val="28"/>
        </w:rPr>
        <w:t>Начальник управления</w:t>
      </w:r>
    </w:p>
    <w:p w:rsidR="00AC4394" w:rsidRPr="00AC4394" w:rsidRDefault="00AC4394" w:rsidP="00E34306">
      <w:pPr>
        <w:spacing w:line="216" w:lineRule="auto"/>
        <w:ind w:right="5551"/>
        <w:jc w:val="center"/>
        <w:rPr>
          <w:sz w:val="28"/>
          <w:szCs w:val="28"/>
        </w:rPr>
      </w:pPr>
      <w:r w:rsidRPr="00AC4394">
        <w:rPr>
          <w:sz w:val="28"/>
          <w:szCs w:val="28"/>
        </w:rPr>
        <w:t>документационного обеспечения</w:t>
      </w:r>
    </w:p>
    <w:p w:rsidR="00AC4394" w:rsidRPr="00AC4394" w:rsidRDefault="00AC4394" w:rsidP="00E34306">
      <w:pPr>
        <w:spacing w:line="216" w:lineRule="auto"/>
        <w:rPr>
          <w:sz w:val="28"/>
        </w:rPr>
      </w:pPr>
      <w:r w:rsidRPr="00AC4394">
        <w:rPr>
          <w:sz w:val="28"/>
        </w:rPr>
        <w:t>Правительства Ростовской области                                                          В.В. Лозин</w:t>
      </w:r>
    </w:p>
    <w:p w:rsidR="002975EF" w:rsidRPr="00385AD5" w:rsidRDefault="002975EF" w:rsidP="00E34306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</w:rPr>
      </w:pPr>
      <w:r w:rsidRPr="00385AD5">
        <w:rPr>
          <w:sz w:val="28"/>
          <w:szCs w:val="28"/>
        </w:rPr>
        <w:br w:type="page"/>
      </w:r>
      <w:r w:rsidRPr="00385AD5">
        <w:rPr>
          <w:sz w:val="28"/>
          <w:szCs w:val="28"/>
        </w:rPr>
        <w:lastRenderedPageBreak/>
        <w:t>Приложение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№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2</w:t>
      </w:r>
    </w:p>
    <w:p w:rsidR="002975EF" w:rsidRPr="00385AD5" w:rsidRDefault="002975EF" w:rsidP="0070339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385AD5">
        <w:rPr>
          <w:sz w:val="28"/>
          <w:szCs w:val="28"/>
        </w:rPr>
        <w:t>к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постановлению</w:t>
      </w:r>
    </w:p>
    <w:p w:rsidR="002975EF" w:rsidRPr="00385AD5" w:rsidRDefault="002975EF" w:rsidP="0070339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385AD5">
        <w:rPr>
          <w:sz w:val="28"/>
          <w:szCs w:val="28"/>
        </w:rPr>
        <w:t>Правительства</w:t>
      </w:r>
    </w:p>
    <w:p w:rsidR="002975EF" w:rsidRPr="00385AD5" w:rsidRDefault="002975EF" w:rsidP="0070339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</w:t>
      </w:r>
    </w:p>
    <w:p w:rsidR="002975EF" w:rsidRPr="00385AD5" w:rsidRDefault="002975EF" w:rsidP="0070339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385AD5">
        <w:rPr>
          <w:sz w:val="28"/>
          <w:szCs w:val="28"/>
        </w:rPr>
        <w:t>от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__________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№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_____</w:t>
      </w:r>
    </w:p>
    <w:p w:rsidR="002975EF" w:rsidRPr="00385AD5" w:rsidRDefault="002975EF" w:rsidP="00385AD5">
      <w:pPr>
        <w:jc w:val="center"/>
        <w:rPr>
          <w:sz w:val="28"/>
          <w:szCs w:val="28"/>
        </w:rPr>
      </w:pPr>
    </w:p>
    <w:p w:rsidR="002975EF" w:rsidRPr="00385AD5" w:rsidRDefault="002975EF" w:rsidP="00385AD5">
      <w:pPr>
        <w:jc w:val="center"/>
        <w:rPr>
          <w:sz w:val="28"/>
          <w:szCs w:val="28"/>
        </w:rPr>
      </w:pPr>
      <w:r w:rsidRPr="00385AD5">
        <w:rPr>
          <w:sz w:val="28"/>
          <w:szCs w:val="28"/>
        </w:rPr>
        <w:t>СОСТАВ</w:t>
      </w:r>
    </w:p>
    <w:p w:rsidR="0070339B" w:rsidRDefault="002975EF" w:rsidP="00385AD5">
      <w:pPr>
        <w:jc w:val="center"/>
        <w:rPr>
          <w:sz w:val="28"/>
          <w:szCs w:val="28"/>
        </w:rPr>
      </w:pPr>
      <w:r w:rsidRPr="00385AD5">
        <w:rPr>
          <w:sz w:val="28"/>
          <w:szCs w:val="28"/>
        </w:rPr>
        <w:t>межведомственного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штаба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мониторингу,</w:t>
      </w:r>
      <w:r w:rsidR="00385AD5" w:rsidRPr="00385AD5">
        <w:rPr>
          <w:sz w:val="28"/>
          <w:szCs w:val="28"/>
        </w:rPr>
        <w:t xml:space="preserve"> </w:t>
      </w:r>
    </w:p>
    <w:p w:rsidR="0070339B" w:rsidRDefault="002975EF" w:rsidP="00385AD5">
      <w:pPr>
        <w:jc w:val="center"/>
        <w:rPr>
          <w:sz w:val="28"/>
          <w:szCs w:val="28"/>
        </w:rPr>
      </w:pPr>
      <w:proofErr w:type="gramStart"/>
      <w:r w:rsidRPr="00385AD5">
        <w:rPr>
          <w:sz w:val="28"/>
          <w:szCs w:val="28"/>
        </w:rPr>
        <w:t>контролю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за</w:t>
      </w:r>
      <w:proofErr w:type="gramEnd"/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подготовкой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прохождением</w:t>
      </w:r>
      <w:r w:rsidR="00385AD5" w:rsidRPr="00385AD5">
        <w:rPr>
          <w:sz w:val="28"/>
          <w:szCs w:val="28"/>
        </w:rPr>
        <w:t xml:space="preserve"> </w:t>
      </w:r>
    </w:p>
    <w:p w:rsidR="002975EF" w:rsidRPr="00385AD5" w:rsidRDefault="002975EF" w:rsidP="00385AD5">
      <w:pPr>
        <w:jc w:val="center"/>
        <w:rPr>
          <w:sz w:val="28"/>
          <w:szCs w:val="28"/>
        </w:rPr>
      </w:pPr>
      <w:r w:rsidRPr="00385AD5">
        <w:rPr>
          <w:sz w:val="28"/>
          <w:szCs w:val="28"/>
        </w:rPr>
        <w:t>отопительного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периода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на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территории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Ростовской</w:t>
      </w:r>
      <w:r w:rsidR="00385AD5" w:rsidRPr="00385AD5">
        <w:rPr>
          <w:sz w:val="28"/>
          <w:szCs w:val="28"/>
        </w:rPr>
        <w:t xml:space="preserve"> </w:t>
      </w:r>
      <w:r w:rsidRPr="00385AD5">
        <w:rPr>
          <w:sz w:val="28"/>
          <w:szCs w:val="28"/>
        </w:rPr>
        <w:t>области</w:t>
      </w:r>
    </w:p>
    <w:p w:rsidR="002975EF" w:rsidRPr="00385AD5" w:rsidRDefault="002975EF" w:rsidP="00385AD5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5925"/>
      </w:tblGrid>
      <w:tr w:rsidR="00385AD5" w:rsidRPr="00385AD5" w:rsidTr="00C854B0">
        <w:trPr>
          <w:cantSplit/>
        </w:trPr>
        <w:tc>
          <w:tcPr>
            <w:tcW w:w="3403" w:type="dxa"/>
            <w:hideMark/>
          </w:tcPr>
          <w:p w:rsidR="00C854B0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Сорокин</w:t>
            </w:r>
            <w:r w:rsidR="00385AD5" w:rsidRPr="00385AD5">
              <w:rPr>
                <w:sz w:val="28"/>
                <w:szCs w:val="28"/>
              </w:rPr>
              <w:t xml:space="preserve"> </w:t>
            </w:r>
          </w:p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Игорь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Николаевич</w:t>
            </w:r>
          </w:p>
        </w:tc>
        <w:tc>
          <w:tcPr>
            <w:tcW w:w="426" w:type="dxa"/>
            <w:hideMark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–</w:t>
            </w:r>
          </w:p>
        </w:tc>
        <w:tc>
          <w:tcPr>
            <w:tcW w:w="5926" w:type="dxa"/>
            <w:hideMark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заместитель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Губернатора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Ростовской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области,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председатель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межведомственного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штаба</w:t>
            </w:r>
          </w:p>
        </w:tc>
      </w:tr>
      <w:tr w:rsidR="00385AD5" w:rsidRPr="00385AD5" w:rsidTr="00C854B0">
        <w:trPr>
          <w:cantSplit/>
        </w:trPr>
        <w:tc>
          <w:tcPr>
            <w:tcW w:w="3403" w:type="dxa"/>
            <w:hideMark/>
          </w:tcPr>
          <w:p w:rsidR="00C854B0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385AD5">
              <w:rPr>
                <w:sz w:val="28"/>
                <w:szCs w:val="28"/>
              </w:rPr>
              <w:t>Сизиков</w:t>
            </w:r>
            <w:proofErr w:type="spellEnd"/>
            <w:r w:rsidR="00385AD5" w:rsidRPr="00385AD5">
              <w:rPr>
                <w:sz w:val="28"/>
                <w:szCs w:val="28"/>
              </w:rPr>
              <w:t xml:space="preserve"> </w:t>
            </w:r>
          </w:p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Сергей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Валентинович</w:t>
            </w:r>
          </w:p>
        </w:tc>
        <w:tc>
          <w:tcPr>
            <w:tcW w:w="426" w:type="dxa"/>
            <w:hideMark/>
          </w:tcPr>
          <w:p w:rsidR="002975EF" w:rsidRPr="00385AD5" w:rsidRDefault="002975EF" w:rsidP="00C854B0">
            <w:pPr>
              <w:widowControl w:val="0"/>
              <w:jc w:val="center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–</w:t>
            </w:r>
          </w:p>
        </w:tc>
        <w:tc>
          <w:tcPr>
            <w:tcW w:w="5926" w:type="dxa"/>
            <w:hideMark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министр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жилищно-коммунального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хозяйства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Ростовской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области,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заместитель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председателя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межведомственного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штаба</w:t>
            </w:r>
          </w:p>
        </w:tc>
      </w:tr>
      <w:tr w:rsidR="00385AD5" w:rsidRPr="00385AD5" w:rsidTr="00C854B0">
        <w:trPr>
          <w:cantSplit/>
        </w:trPr>
        <w:tc>
          <w:tcPr>
            <w:tcW w:w="3403" w:type="dxa"/>
            <w:hideMark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Орлов</w:t>
            </w:r>
          </w:p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Сергей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Петрович</w:t>
            </w:r>
          </w:p>
        </w:tc>
        <w:tc>
          <w:tcPr>
            <w:tcW w:w="426" w:type="dxa"/>
            <w:hideMark/>
          </w:tcPr>
          <w:p w:rsidR="002975EF" w:rsidRPr="00385AD5" w:rsidRDefault="002975EF" w:rsidP="00C854B0">
            <w:pPr>
              <w:widowControl w:val="0"/>
              <w:jc w:val="center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–</w:t>
            </w:r>
          </w:p>
        </w:tc>
        <w:tc>
          <w:tcPr>
            <w:tcW w:w="5926" w:type="dxa"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первый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заместитель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министра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жилищно-коммунального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хозяйства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Ростовской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области,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заместитель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председателя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межведомственного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штаба</w:t>
            </w:r>
          </w:p>
        </w:tc>
      </w:tr>
      <w:tr w:rsidR="00385AD5" w:rsidRPr="00385AD5" w:rsidTr="00C854B0">
        <w:trPr>
          <w:cantSplit/>
        </w:trPr>
        <w:tc>
          <w:tcPr>
            <w:tcW w:w="3403" w:type="dxa"/>
            <w:hideMark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Пшеничная</w:t>
            </w:r>
          </w:p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Антонина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Юрьевна</w:t>
            </w:r>
          </w:p>
        </w:tc>
        <w:tc>
          <w:tcPr>
            <w:tcW w:w="426" w:type="dxa"/>
            <w:hideMark/>
          </w:tcPr>
          <w:p w:rsidR="002975EF" w:rsidRPr="00385AD5" w:rsidRDefault="002975EF" w:rsidP="00C854B0">
            <w:pPr>
              <w:widowControl w:val="0"/>
              <w:jc w:val="center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–</w:t>
            </w:r>
          </w:p>
        </w:tc>
        <w:tc>
          <w:tcPr>
            <w:tcW w:w="5926" w:type="dxa"/>
            <w:hideMark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заместитель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министра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жилищно-коммунального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хозяйства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Ростовской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области,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ответственный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секретарь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межведомственного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штаба</w:t>
            </w:r>
          </w:p>
        </w:tc>
      </w:tr>
      <w:tr w:rsidR="00385AD5" w:rsidRPr="00385AD5" w:rsidTr="00C854B0">
        <w:trPr>
          <w:cantSplit/>
        </w:trPr>
        <w:tc>
          <w:tcPr>
            <w:tcW w:w="3403" w:type="dxa"/>
            <w:hideMark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Андрейко</w:t>
            </w:r>
          </w:p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Ярослав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Алексеевич</w:t>
            </w:r>
          </w:p>
        </w:tc>
        <w:tc>
          <w:tcPr>
            <w:tcW w:w="426" w:type="dxa"/>
            <w:hideMark/>
          </w:tcPr>
          <w:p w:rsidR="002975EF" w:rsidRPr="00385AD5" w:rsidRDefault="002975EF" w:rsidP="00C854B0">
            <w:pPr>
              <w:widowControl w:val="0"/>
              <w:jc w:val="center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–</w:t>
            </w:r>
          </w:p>
        </w:tc>
        <w:tc>
          <w:tcPr>
            <w:tcW w:w="5926" w:type="dxa"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начальник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proofErr w:type="gramStart"/>
            <w:r w:rsidRPr="00385AD5">
              <w:rPr>
                <w:sz w:val="28"/>
                <w:szCs w:val="28"/>
              </w:rPr>
              <w:t>отдела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материально-технического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обеспечения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министерства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здравоохранения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Ростовской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области</w:t>
            </w:r>
            <w:proofErr w:type="gramEnd"/>
          </w:p>
        </w:tc>
      </w:tr>
      <w:tr w:rsidR="00385AD5" w:rsidRPr="00385AD5" w:rsidTr="00C854B0">
        <w:trPr>
          <w:cantSplit/>
        </w:trPr>
        <w:tc>
          <w:tcPr>
            <w:tcW w:w="3403" w:type="dxa"/>
            <w:hideMark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Асташев</w:t>
            </w:r>
          </w:p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Павел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426" w:type="dxa"/>
            <w:hideMark/>
          </w:tcPr>
          <w:p w:rsidR="002975EF" w:rsidRPr="00385AD5" w:rsidRDefault="002975EF" w:rsidP="00C854B0">
            <w:pPr>
              <w:widowControl w:val="0"/>
              <w:jc w:val="center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–</w:t>
            </w:r>
          </w:p>
        </w:tc>
        <w:tc>
          <w:tcPr>
            <w:tcW w:w="5926" w:type="dxa"/>
            <w:hideMark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85AD5">
              <w:rPr>
                <w:sz w:val="28"/>
                <w:szCs w:val="28"/>
                <w:shd w:val="clear" w:color="auto" w:fill="FFFFFF"/>
              </w:rPr>
              <w:t>начальник</w:t>
            </w:r>
            <w:r w:rsidR="00385AD5" w:rsidRPr="00385AD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85AD5">
              <w:rPr>
                <w:sz w:val="28"/>
                <w:szCs w:val="28"/>
                <w:shd w:val="clear" w:color="auto" w:fill="FFFFFF"/>
              </w:rPr>
              <w:t>Государственной</w:t>
            </w:r>
            <w:r w:rsidR="00385AD5" w:rsidRPr="00385AD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85AD5">
              <w:rPr>
                <w:sz w:val="28"/>
                <w:szCs w:val="28"/>
                <w:shd w:val="clear" w:color="auto" w:fill="FFFFFF"/>
              </w:rPr>
              <w:t>жилищной</w:t>
            </w:r>
            <w:r w:rsidR="00385AD5" w:rsidRPr="00385AD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85AD5">
              <w:rPr>
                <w:sz w:val="28"/>
                <w:szCs w:val="28"/>
                <w:shd w:val="clear" w:color="auto" w:fill="FFFFFF"/>
              </w:rPr>
              <w:t>инспекции</w:t>
            </w:r>
            <w:r w:rsidR="00385AD5" w:rsidRPr="00385AD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85AD5">
              <w:rPr>
                <w:sz w:val="28"/>
                <w:szCs w:val="28"/>
                <w:shd w:val="clear" w:color="auto" w:fill="FFFFFF"/>
              </w:rPr>
              <w:t>Ростовской</w:t>
            </w:r>
            <w:r w:rsidR="00385AD5" w:rsidRPr="00385AD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85AD5">
              <w:rPr>
                <w:sz w:val="28"/>
                <w:szCs w:val="28"/>
                <w:shd w:val="clear" w:color="auto" w:fill="FFFFFF"/>
              </w:rPr>
              <w:t>области</w:t>
            </w:r>
            <w:r w:rsidR="00385AD5" w:rsidRPr="00385AD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85AD5">
              <w:rPr>
                <w:sz w:val="28"/>
                <w:szCs w:val="28"/>
                <w:shd w:val="clear" w:color="auto" w:fill="FFFFFF"/>
              </w:rPr>
              <w:t>–</w:t>
            </w:r>
            <w:r w:rsidR="00385AD5" w:rsidRPr="00385AD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85AD5">
              <w:rPr>
                <w:sz w:val="28"/>
                <w:szCs w:val="28"/>
                <w:shd w:val="clear" w:color="auto" w:fill="FFFFFF"/>
              </w:rPr>
              <w:t>главный</w:t>
            </w:r>
            <w:r w:rsidR="00385AD5" w:rsidRPr="00385AD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85AD5">
              <w:rPr>
                <w:sz w:val="28"/>
                <w:szCs w:val="28"/>
                <w:shd w:val="clear" w:color="auto" w:fill="FFFFFF"/>
              </w:rPr>
              <w:t>государственный</w:t>
            </w:r>
            <w:r w:rsidR="00385AD5" w:rsidRPr="00385AD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85AD5">
              <w:rPr>
                <w:sz w:val="28"/>
                <w:szCs w:val="28"/>
                <w:shd w:val="clear" w:color="auto" w:fill="FFFFFF"/>
              </w:rPr>
              <w:t>жилищный</w:t>
            </w:r>
            <w:r w:rsidR="00385AD5" w:rsidRPr="00385AD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85AD5">
              <w:rPr>
                <w:sz w:val="28"/>
                <w:szCs w:val="28"/>
                <w:shd w:val="clear" w:color="auto" w:fill="FFFFFF"/>
              </w:rPr>
              <w:t>инспектор</w:t>
            </w:r>
            <w:r w:rsidR="00385AD5" w:rsidRPr="00385AD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85AD5">
              <w:rPr>
                <w:sz w:val="28"/>
                <w:szCs w:val="28"/>
                <w:shd w:val="clear" w:color="auto" w:fill="FFFFFF"/>
              </w:rPr>
              <w:t>Ростовской</w:t>
            </w:r>
            <w:r w:rsidR="00385AD5" w:rsidRPr="00385AD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85AD5">
              <w:rPr>
                <w:sz w:val="28"/>
                <w:szCs w:val="28"/>
                <w:shd w:val="clear" w:color="auto" w:fill="FFFFFF"/>
              </w:rPr>
              <w:t>области</w:t>
            </w:r>
          </w:p>
        </w:tc>
      </w:tr>
      <w:tr w:rsidR="00385AD5" w:rsidRPr="00385AD5" w:rsidTr="00C854B0">
        <w:trPr>
          <w:cantSplit/>
        </w:trPr>
        <w:tc>
          <w:tcPr>
            <w:tcW w:w="3403" w:type="dxa"/>
            <w:hideMark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385AD5">
              <w:rPr>
                <w:sz w:val="28"/>
                <w:szCs w:val="28"/>
              </w:rPr>
              <w:t>Гадарова</w:t>
            </w:r>
            <w:proofErr w:type="spellEnd"/>
          </w:p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Светлана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proofErr w:type="spellStart"/>
            <w:r w:rsidRPr="00385AD5">
              <w:rPr>
                <w:sz w:val="28"/>
                <w:szCs w:val="28"/>
              </w:rPr>
              <w:t>Арменаковна</w:t>
            </w:r>
            <w:proofErr w:type="spellEnd"/>
          </w:p>
        </w:tc>
        <w:tc>
          <w:tcPr>
            <w:tcW w:w="426" w:type="dxa"/>
            <w:hideMark/>
          </w:tcPr>
          <w:p w:rsidR="002975EF" w:rsidRPr="00385AD5" w:rsidRDefault="002975EF" w:rsidP="00C854B0">
            <w:pPr>
              <w:widowControl w:val="0"/>
              <w:jc w:val="center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–</w:t>
            </w:r>
          </w:p>
        </w:tc>
        <w:tc>
          <w:tcPr>
            <w:tcW w:w="5926" w:type="dxa"/>
            <w:hideMark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заместитель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министра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по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физической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культуре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и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спорту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Ростовской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области</w:t>
            </w:r>
          </w:p>
        </w:tc>
      </w:tr>
      <w:tr w:rsidR="00385AD5" w:rsidRPr="00385AD5" w:rsidTr="00C854B0">
        <w:trPr>
          <w:cantSplit/>
        </w:trPr>
        <w:tc>
          <w:tcPr>
            <w:tcW w:w="3403" w:type="dxa"/>
            <w:hideMark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Кадетов</w:t>
            </w:r>
          </w:p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Александр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Николаевич</w:t>
            </w:r>
          </w:p>
        </w:tc>
        <w:tc>
          <w:tcPr>
            <w:tcW w:w="426" w:type="dxa"/>
            <w:hideMark/>
          </w:tcPr>
          <w:p w:rsidR="002975EF" w:rsidRPr="00385AD5" w:rsidRDefault="002975EF" w:rsidP="00C854B0">
            <w:pPr>
              <w:widowControl w:val="0"/>
              <w:jc w:val="center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–</w:t>
            </w:r>
          </w:p>
        </w:tc>
        <w:tc>
          <w:tcPr>
            <w:tcW w:w="5926" w:type="dxa"/>
          </w:tcPr>
          <w:p w:rsidR="002975EF" w:rsidRPr="00385AD5" w:rsidRDefault="002975EF" w:rsidP="00C854B0">
            <w:pPr>
              <w:widowControl w:val="0"/>
              <w:tabs>
                <w:tab w:val="center" w:pos="2458"/>
                <w:tab w:val="left" w:pos="3533"/>
              </w:tabs>
              <w:jc w:val="both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заместитель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министра</w:t>
            </w:r>
            <w:r w:rsidR="00385AD5" w:rsidRPr="00385AD5">
              <w:rPr>
                <w:bCs/>
                <w:sz w:val="28"/>
                <w:szCs w:val="28"/>
              </w:rPr>
              <w:t xml:space="preserve"> </w:t>
            </w:r>
            <w:r w:rsidRPr="00385AD5">
              <w:rPr>
                <w:bCs/>
                <w:sz w:val="28"/>
                <w:szCs w:val="28"/>
              </w:rPr>
              <w:t>–</w:t>
            </w:r>
            <w:r w:rsidR="00385AD5" w:rsidRPr="00385AD5">
              <w:rPr>
                <w:bCs/>
                <w:sz w:val="28"/>
                <w:szCs w:val="28"/>
              </w:rPr>
              <w:t xml:space="preserve"> </w:t>
            </w:r>
            <w:r w:rsidRPr="00385AD5">
              <w:rPr>
                <w:bCs/>
                <w:sz w:val="28"/>
                <w:szCs w:val="28"/>
              </w:rPr>
              <w:t>начальник</w:t>
            </w:r>
            <w:r w:rsidR="00385AD5" w:rsidRPr="00385AD5">
              <w:rPr>
                <w:bCs/>
                <w:sz w:val="28"/>
                <w:szCs w:val="28"/>
              </w:rPr>
              <w:t xml:space="preserve"> </w:t>
            </w:r>
            <w:r w:rsidRPr="00385AD5">
              <w:rPr>
                <w:bCs/>
                <w:sz w:val="28"/>
                <w:szCs w:val="28"/>
              </w:rPr>
              <w:t>управления</w:t>
            </w:r>
            <w:r w:rsidR="00385AD5" w:rsidRPr="00385AD5">
              <w:rPr>
                <w:bCs/>
                <w:sz w:val="28"/>
                <w:szCs w:val="28"/>
              </w:rPr>
              <w:t xml:space="preserve"> </w:t>
            </w:r>
            <w:r w:rsidRPr="00385AD5">
              <w:rPr>
                <w:bCs/>
                <w:sz w:val="28"/>
                <w:szCs w:val="28"/>
              </w:rPr>
              <w:t>развития</w:t>
            </w:r>
            <w:r w:rsidR="00385AD5" w:rsidRPr="00385AD5">
              <w:rPr>
                <w:bCs/>
                <w:sz w:val="28"/>
                <w:szCs w:val="28"/>
              </w:rPr>
              <w:t xml:space="preserve"> </w:t>
            </w:r>
            <w:r w:rsidRPr="00385AD5">
              <w:rPr>
                <w:bCs/>
                <w:sz w:val="28"/>
                <w:szCs w:val="28"/>
              </w:rPr>
              <w:t>инфраструктуры</w:t>
            </w:r>
            <w:r w:rsidR="00385AD5" w:rsidRPr="00385AD5">
              <w:rPr>
                <w:bCs/>
                <w:sz w:val="28"/>
                <w:szCs w:val="28"/>
              </w:rPr>
              <w:t xml:space="preserve"> </w:t>
            </w:r>
            <w:r w:rsidRPr="00385AD5">
              <w:rPr>
                <w:bCs/>
                <w:sz w:val="28"/>
                <w:szCs w:val="28"/>
              </w:rPr>
              <w:t>жилищн</w:t>
            </w:r>
            <w:proofErr w:type="gramStart"/>
            <w:r w:rsidRPr="00385AD5">
              <w:rPr>
                <w:bCs/>
                <w:sz w:val="28"/>
                <w:szCs w:val="28"/>
              </w:rPr>
              <w:t>о-</w:t>
            </w:r>
            <w:proofErr w:type="gramEnd"/>
            <w:r w:rsidR="00385AD5" w:rsidRPr="00385AD5">
              <w:rPr>
                <w:bCs/>
                <w:sz w:val="28"/>
                <w:szCs w:val="28"/>
              </w:rPr>
              <w:t xml:space="preserve"> </w:t>
            </w:r>
            <w:r w:rsidRPr="00385AD5">
              <w:rPr>
                <w:bCs/>
                <w:sz w:val="28"/>
                <w:szCs w:val="28"/>
              </w:rPr>
              <w:t>коммунального</w:t>
            </w:r>
            <w:r w:rsidR="00385AD5" w:rsidRPr="00385AD5">
              <w:rPr>
                <w:bCs/>
                <w:sz w:val="28"/>
                <w:szCs w:val="28"/>
              </w:rPr>
              <w:t xml:space="preserve"> </w:t>
            </w:r>
            <w:r w:rsidRPr="00385AD5">
              <w:rPr>
                <w:bCs/>
                <w:sz w:val="28"/>
                <w:szCs w:val="28"/>
              </w:rPr>
              <w:t>хозяйства</w:t>
            </w:r>
            <w:r w:rsidR="00385AD5" w:rsidRPr="00385AD5">
              <w:rPr>
                <w:bCs/>
                <w:sz w:val="28"/>
                <w:szCs w:val="28"/>
              </w:rPr>
              <w:t xml:space="preserve"> </w:t>
            </w:r>
            <w:r w:rsidRPr="00385AD5">
              <w:rPr>
                <w:bCs/>
                <w:sz w:val="28"/>
                <w:szCs w:val="28"/>
              </w:rPr>
              <w:t>Ростовской</w:t>
            </w:r>
            <w:r w:rsidR="00385AD5" w:rsidRPr="00385AD5">
              <w:rPr>
                <w:bCs/>
                <w:sz w:val="28"/>
                <w:szCs w:val="28"/>
              </w:rPr>
              <w:t xml:space="preserve"> </w:t>
            </w:r>
            <w:r w:rsidRPr="00385AD5">
              <w:rPr>
                <w:bCs/>
                <w:sz w:val="28"/>
                <w:szCs w:val="28"/>
              </w:rPr>
              <w:t>области</w:t>
            </w:r>
          </w:p>
        </w:tc>
      </w:tr>
      <w:tr w:rsidR="00385AD5" w:rsidRPr="00385AD5" w:rsidTr="00C854B0">
        <w:trPr>
          <w:cantSplit/>
        </w:trPr>
        <w:tc>
          <w:tcPr>
            <w:tcW w:w="3403" w:type="dxa"/>
            <w:hideMark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385AD5">
              <w:rPr>
                <w:sz w:val="28"/>
                <w:szCs w:val="28"/>
              </w:rPr>
              <w:t>Кондрашев</w:t>
            </w:r>
            <w:proofErr w:type="spellEnd"/>
          </w:p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Евгений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Борисович</w:t>
            </w:r>
          </w:p>
        </w:tc>
        <w:tc>
          <w:tcPr>
            <w:tcW w:w="426" w:type="dxa"/>
            <w:hideMark/>
          </w:tcPr>
          <w:p w:rsidR="002975EF" w:rsidRPr="00385AD5" w:rsidRDefault="002975EF" w:rsidP="00C854B0">
            <w:pPr>
              <w:widowControl w:val="0"/>
              <w:jc w:val="center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–</w:t>
            </w:r>
          </w:p>
        </w:tc>
        <w:tc>
          <w:tcPr>
            <w:tcW w:w="5926" w:type="dxa"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заместитель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министра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культуры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Ростовской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области</w:t>
            </w:r>
          </w:p>
        </w:tc>
      </w:tr>
      <w:tr w:rsidR="00385AD5" w:rsidRPr="00385AD5" w:rsidTr="00C854B0">
        <w:trPr>
          <w:cantSplit/>
        </w:trPr>
        <w:tc>
          <w:tcPr>
            <w:tcW w:w="3403" w:type="dxa"/>
            <w:hideMark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lastRenderedPageBreak/>
              <w:t>Коноваленко</w:t>
            </w:r>
          </w:p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Виктор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Анатольевич</w:t>
            </w:r>
          </w:p>
        </w:tc>
        <w:tc>
          <w:tcPr>
            <w:tcW w:w="426" w:type="dxa"/>
            <w:hideMark/>
          </w:tcPr>
          <w:p w:rsidR="002975EF" w:rsidRPr="00385AD5" w:rsidRDefault="002975EF" w:rsidP="00C854B0">
            <w:pPr>
              <w:widowControl w:val="0"/>
              <w:jc w:val="center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–</w:t>
            </w:r>
          </w:p>
        </w:tc>
        <w:tc>
          <w:tcPr>
            <w:tcW w:w="5926" w:type="dxa"/>
          </w:tcPr>
          <w:p w:rsidR="002975EF" w:rsidRPr="00385AD5" w:rsidRDefault="002975EF" w:rsidP="007033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заместитель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руководителя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Северо-Кавказского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управления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Федеральной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службы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по</w:t>
            </w:r>
            <w:r w:rsidR="0070339B">
              <w:rPr>
                <w:sz w:val="28"/>
                <w:szCs w:val="28"/>
              </w:rPr>
              <w:t> </w:t>
            </w:r>
            <w:r w:rsidRPr="00385AD5">
              <w:rPr>
                <w:sz w:val="28"/>
                <w:szCs w:val="28"/>
              </w:rPr>
              <w:t>экологическому,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техническому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и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атомному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надзору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(по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согласованию)</w:t>
            </w:r>
          </w:p>
        </w:tc>
      </w:tr>
      <w:tr w:rsidR="00385AD5" w:rsidRPr="00385AD5" w:rsidTr="00C854B0">
        <w:trPr>
          <w:cantSplit/>
        </w:trPr>
        <w:tc>
          <w:tcPr>
            <w:tcW w:w="3403" w:type="dxa"/>
            <w:hideMark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Кузнецов</w:t>
            </w:r>
          </w:p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Владимир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Вячеславович</w:t>
            </w:r>
          </w:p>
        </w:tc>
        <w:tc>
          <w:tcPr>
            <w:tcW w:w="426" w:type="dxa"/>
            <w:hideMark/>
          </w:tcPr>
          <w:p w:rsidR="002975EF" w:rsidRPr="00385AD5" w:rsidRDefault="002975EF" w:rsidP="00C854B0">
            <w:pPr>
              <w:widowControl w:val="0"/>
              <w:jc w:val="center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–</w:t>
            </w:r>
          </w:p>
        </w:tc>
        <w:tc>
          <w:tcPr>
            <w:tcW w:w="5926" w:type="dxa"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заместитель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начальника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филиала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федерального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государственного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бюджетного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учреждения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«Центральное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жилищно-коммунальное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управление»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Минобороны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России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по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Южному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военному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округу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(по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согласованию)</w:t>
            </w:r>
          </w:p>
        </w:tc>
      </w:tr>
      <w:tr w:rsidR="00385AD5" w:rsidRPr="00385AD5" w:rsidTr="00C854B0">
        <w:trPr>
          <w:cantSplit/>
        </w:trPr>
        <w:tc>
          <w:tcPr>
            <w:tcW w:w="3403" w:type="dxa"/>
            <w:hideMark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Лазарев</w:t>
            </w:r>
          </w:p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Александр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Викторович</w:t>
            </w:r>
          </w:p>
        </w:tc>
        <w:tc>
          <w:tcPr>
            <w:tcW w:w="426" w:type="dxa"/>
            <w:hideMark/>
          </w:tcPr>
          <w:p w:rsidR="002975EF" w:rsidRPr="00385AD5" w:rsidRDefault="002975EF" w:rsidP="00C854B0">
            <w:pPr>
              <w:widowControl w:val="0"/>
              <w:jc w:val="center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–</w:t>
            </w:r>
          </w:p>
        </w:tc>
        <w:tc>
          <w:tcPr>
            <w:tcW w:w="5926" w:type="dxa"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начальник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отдела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по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работе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с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кадетскими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учебными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заведениями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департамента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по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делам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казачества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и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кадетских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учебных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заведений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Ростовской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области</w:t>
            </w:r>
          </w:p>
        </w:tc>
      </w:tr>
      <w:tr w:rsidR="00385AD5" w:rsidRPr="00385AD5" w:rsidTr="00C854B0">
        <w:trPr>
          <w:cantSplit/>
        </w:trPr>
        <w:tc>
          <w:tcPr>
            <w:tcW w:w="3403" w:type="dxa"/>
            <w:hideMark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Лукьянов</w:t>
            </w:r>
          </w:p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Алексей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426" w:type="dxa"/>
            <w:hideMark/>
          </w:tcPr>
          <w:p w:rsidR="002975EF" w:rsidRPr="00385AD5" w:rsidRDefault="002975EF" w:rsidP="00C854B0">
            <w:pPr>
              <w:widowControl w:val="0"/>
              <w:jc w:val="center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–</w:t>
            </w:r>
          </w:p>
        </w:tc>
        <w:tc>
          <w:tcPr>
            <w:tcW w:w="5926" w:type="dxa"/>
            <w:hideMark/>
          </w:tcPr>
          <w:p w:rsidR="002975EF" w:rsidRPr="00385AD5" w:rsidRDefault="002975EF" w:rsidP="007033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руководитель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Региональной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службы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по</w:t>
            </w:r>
            <w:r w:rsidR="0070339B">
              <w:rPr>
                <w:sz w:val="28"/>
                <w:szCs w:val="28"/>
              </w:rPr>
              <w:t> </w:t>
            </w:r>
            <w:r w:rsidRPr="00385AD5">
              <w:rPr>
                <w:sz w:val="28"/>
                <w:szCs w:val="28"/>
              </w:rPr>
              <w:t>тарифам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Ростовской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области</w:t>
            </w:r>
          </w:p>
        </w:tc>
      </w:tr>
      <w:tr w:rsidR="00385AD5" w:rsidRPr="00385AD5" w:rsidTr="00C854B0">
        <w:trPr>
          <w:cantSplit/>
        </w:trPr>
        <w:tc>
          <w:tcPr>
            <w:tcW w:w="3403" w:type="dxa"/>
            <w:hideMark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Макаров</w:t>
            </w:r>
          </w:p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Владислав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Владиславович</w:t>
            </w:r>
          </w:p>
        </w:tc>
        <w:tc>
          <w:tcPr>
            <w:tcW w:w="426" w:type="dxa"/>
            <w:hideMark/>
          </w:tcPr>
          <w:p w:rsidR="002975EF" w:rsidRPr="00385AD5" w:rsidRDefault="002975EF" w:rsidP="00C854B0">
            <w:pPr>
              <w:widowControl w:val="0"/>
              <w:jc w:val="center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–</w:t>
            </w:r>
          </w:p>
        </w:tc>
        <w:tc>
          <w:tcPr>
            <w:tcW w:w="5926" w:type="dxa"/>
          </w:tcPr>
          <w:p w:rsidR="002975EF" w:rsidRPr="00385AD5" w:rsidRDefault="002975EF" w:rsidP="00703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заместитель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директора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департамента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по</w:t>
            </w:r>
            <w:r w:rsidR="0070339B">
              <w:rPr>
                <w:sz w:val="28"/>
                <w:szCs w:val="28"/>
              </w:rPr>
              <w:t xml:space="preserve">  </w:t>
            </w:r>
            <w:r w:rsidRPr="00385AD5">
              <w:rPr>
                <w:sz w:val="28"/>
                <w:szCs w:val="28"/>
              </w:rPr>
              <w:t>предупреждению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и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ликвидации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чрезвычайных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ситуаций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Ростовской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области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–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начальник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отдела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взаимодействия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с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органами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местного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самоуправления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по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вопросам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пожарной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безопасности,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гражданской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обороне,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защите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территорий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и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населения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от</w:t>
            </w:r>
            <w:r w:rsidR="0070339B">
              <w:rPr>
                <w:sz w:val="28"/>
                <w:szCs w:val="28"/>
              </w:rPr>
              <w:t> </w:t>
            </w:r>
            <w:r w:rsidRPr="00385AD5">
              <w:rPr>
                <w:sz w:val="28"/>
                <w:szCs w:val="28"/>
              </w:rPr>
              <w:t>чрезвычайных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ситуаций</w:t>
            </w:r>
          </w:p>
        </w:tc>
      </w:tr>
      <w:tr w:rsidR="00385AD5" w:rsidRPr="00385AD5" w:rsidTr="00C854B0">
        <w:trPr>
          <w:cantSplit/>
        </w:trPr>
        <w:tc>
          <w:tcPr>
            <w:tcW w:w="3403" w:type="dxa"/>
            <w:hideMark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385AD5">
              <w:rPr>
                <w:sz w:val="28"/>
                <w:szCs w:val="28"/>
              </w:rPr>
              <w:t>Невзоров</w:t>
            </w:r>
            <w:proofErr w:type="spellEnd"/>
            <w:r w:rsidR="00385AD5" w:rsidRPr="00385AD5">
              <w:rPr>
                <w:sz w:val="28"/>
                <w:szCs w:val="28"/>
              </w:rPr>
              <w:t xml:space="preserve"> </w:t>
            </w:r>
          </w:p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Юрий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Леонидович</w:t>
            </w:r>
          </w:p>
        </w:tc>
        <w:tc>
          <w:tcPr>
            <w:tcW w:w="426" w:type="dxa"/>
            <w:hideMark/>
          </w:tcPr>
          <w:p w:rsidR="002975EF" w:rsidRPr="00385AD5" w:rsidRDefault="002975EF" w:rsidP="00C854B0">
            <w:pPr>
              <w:widowControl w:val="0"/>
              <w:jc w:val="center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–</w:t>
            </w:r>
          </w:p>
        </w:tc>
        <w:tc>
          <w:tcPr>
            <w:tcW w:w="5926" w:type="dxa"/>
            <w:hideMark/>
          </w:tcPr>
          <w:p w:rsidR="002975EF" w:rsidRPr="00385AD5" w:rsidRDefault="002975EF" w:rsidP="007033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начальник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отдела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защиты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населения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и</w:t>
            </w:r>
            <w:r w:rsidR="0070339B">
              <w:rPr>
                <w:sz w:val="28"/>
                <w:szCs w:val="28"/>
              </w:rPr>
              <w:t xml:space="preserve">  </w:t>
            </w:r>
            <w:r w:rsidRPr="00385AD5">
              <w:rPr>
                <w:sz w:val="28"/>
                <w:szCs w:val="28"/>
              </w:rPr>
              <w:t>территорий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от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чрезвычайных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ситуаций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Главного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управления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Министерства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Российской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Федерации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по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делам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гражданской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обороны,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чрезвычайным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ситуациям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и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ликвидации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последствий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стихийных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бедствий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по</w:t>
            </w:r>
            <w:r w:rsidR="0070339B">
              <w:rPr>
                <w:sz w:val="28"/>
                <w:szCs w:val="28"/>
              </w:rPr>
              <w:t> </w:t>
            </w:r>
            <w:r w:rsidRPr="00385AD5">
              <w:rPr>
                <w:sz w:val="28"/>
                <w:szCs w:val="28"/>
              </w:rPr>
              <w:t>Ростовской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области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(по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согласованию)</w:t>
            </w:r>
          </w:p>
        </w:tc>
      </w:tr>
      <w:tr w:rsidR="00385AD5" w:rsidRPr="00385AD5" w:rsidTr="00C854B0">
        <w:trPr>
          <w:cantSplit/>
        </w:trPr>
        <w:tc>
          <w:tcPr>
            <w:tcW w:w="3403" w:type="dxa"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Поздняков</w:t>
            </w:r>
          </w:p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Владимир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Васильевич</w:t>
            </w:r>
          </w:p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2975EF" w:rsidRPr="00385AD5" w:rsidRDefault="002975EF" w:rsidP="00C854B0">
            <w:pPr>
              <w:widowControl w:val="0"/>
              <w:jc w:val="center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–</w:t>
            </w:r>
          </w:p>
        </w:tc>
        <w:tc>
          <w:tcPr>
            <w:tcW w:w="5926" w:type="dxa"/>
          </w:tcPr>
          <w:p w:rsidR="002975EF" w:rsidRPr="00385AD5" w:rsidRDefault="002975EF" w:rsidP="007033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начальник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управления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по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обеспечению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комплексной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безопасности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и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административно-хозяйственной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работы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министерства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общего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и</w:t>
            </w:r>
            <w:r w:rsidR="0070339B">
              <w:rPr>
                <w:sz w:val="28"/>
                <w:szCs w:val="28"/>
              </w:rPr>
              <w:t> </w:t>
            </w:r>
            <w:r w:rsidRPr="00385AD5">
              <w:rPr>
                <w:sz w:val="28"/>
                <w:szCs w:val="28"/>
              </w:rPr>
              <w:t>профессионального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образования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Ростовской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области</w:t>
            </w:r>
          </w:p>
        </w:tc>
      </w:tr>
      <w:tr w:rsidR="00385AD5" w:rsidRPr="00385AD5" w:rsidTr="00C854B0">
        <w:trPr>
          <w:cantSplit/>
        </w:trPr>
        <w:tc>
          <w:tcPr>
            <w:tcW w:w="3403" w:type="dxa"/>
            <w:hideMark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Порядочная</w:t>
            </w:r>
          </w:p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Ольга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26" w:type="dxa"/>
            <w:hideMark/>
          </w:tcPr>
          <w:p w:rsidR="002975EF" w:rsidRPr="00385AD5" w:rsidRDefault="002975EF" w:rsidP="00C854B0">
            <w:pPr>
              <w:widowControl w:val="0"/>
              <w:jc w:val="center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–</w:t>
            </w:r>
          </w:p>
        </w:tc>
        <w:tc>
          <w:tcPr>
            <w:tcW w:w="5926" w:type="dxa"/>
            <w:hideMark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заместитель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="005F1C89">
              <w:rPr>
                <w:sz w:val="28"/>
                <w:szCs w:val="28"/>
              </w:rPr>
              <w:t>министра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труда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и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социального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развития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Ростовской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области</w:t>
            </w:r>
          </w:p>
        </w:tc>
      </w:tr>
      <w:tr w:rsidR="00385AD5" w:rsidRPr="00385AD5" w:rsidTr="00C854B0">
        <w:trPr>
          <w:cantSplit/>
        </w:trPr>
        <w:tc>
          <w:tcPr>
            <w:tcW w:w="3403" w:type="dxa"/>
            <w:hideMark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lastRenderedPageBreak/>
              <w:t>Савельев</w:t>
            </w:r>
          </w:p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Андрей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Викторович</w:t>
            </w:r>
          </w:p>
        </w:tc>
        <w:tc>
          <w:tcPr>
            <w:tcW w:w="426" w:type="dxa"/>
            <w:hideMark/>
          </w:tcPr>
          <w:p w:rsidR="002975EF" w:rsidRPr="00385AD5" w:rsidRDefault="002975EF" w:rsidP="00C854B0">
            <w:pPr>
              <w:widowControl w:val="0"/>
              <w:jc w:val="center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–</w:t>
            </w:r>
          </w:p>
        </w:tc>
        <w:tc>
          <w:tcPr>
            <w:tcW w:w="5926" w:type="dxa"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министр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промышленности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и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энергетики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Ростовской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области</w:t>
            </w:r>
          </w:p>
        </w:tc>
      </w:tr>
      <w:tr w:rsidR="00C854B0" w:rsidRPr="00385AD5" w:rsidTr="00C854B0">
        <w:trPr>
          <w:cantSplit/>
        </w:trPr>
        <w:tc>
          <w:tcPr>
            <w:tcW w:w="3403" w:type="dxa"/>
            <w:hideMark/>
          </w:tcPr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Скачков</w:t>
            </w:r>
          </w:p>
          <w:p w:rsidR="002975EF" w:rsidRPr="00385AD5" w:rsidRDefault="002975EF" w:rsidP="00C854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Николай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Сергеевич</w:t>
            </w:r>
          </w:p>
        </w:tc>
        <w:tc>
          <w:tcPr>
            <w:tcW w:w="426" w:type="dxa"/>
            <w:hideMark/>
          </w:tcPr>
          <w:p w:rsidR="002975EF" w:rsidRPr="00385AD5" w:rsidRDefault="002975EF" w:rsidP="00C854B0">
            <w:pPr>
              <w:widowControl w:val="0"/>
              <w:jc w:val="center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–</w:t>
            </w:r>
          </w:p>
        </w:tc>
        <w:tc>
          <w:tcPr>
            <w:tcW w:w="5926" w:type="dxa"/>
            <w:hideMark/>
          </w:tcPr>
          <w:p w:rsidR="002975EF" w:rsidRPr="00385AD5" w:rsidRDefault="002975EF" w:rsidP="007033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85AD5">
              <w:rPr>
                <w:sz w:val="28"/>
                <w:szCs w:val="28"/>
              </w:rPr>
              <w:t>прокурор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отдела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по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надзору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за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исполнением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законодательства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в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сфере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экономики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и</w:t>
            </w:r>
            <w:r w:rsidR="0070339B">
              <w:rPr>
                <w:sz w:val="28"/>
                <w:szCs w:val="28"/>
              </w:rPr>
              <w:t xml:space="preserve">  </w:t>
            </w:r>
            <w:r w:rsidRPr="00385AD5">
              <w:rPr>
                <w:sz w:val="28"/>
                <w:szCs w:val="28"/>
              </w:rPr>
              <w:t>оборонно-промышленного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комплекса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управления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по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надзору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за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385AD5">
              <w:rPr>
                <w:sz w:val="28"/>
                <w:szCs w:val="28"/>
              </w:rPr>
              <w:t>исполнением</w:t>
            </w:r>
            <w:r w:rsidR="00385AD5" w:rsidRPr="00385AD5">
              <w:rPr>
                <w:sz w:val="28"/>
                <w:szCs w:val="28"/>
              </w:rPr>
              <w:t xml:space="preserve"> </w:t>
            </w:r>
            <w:r w:rsidRPr="0070339B">
              <w:rPr>
                <w:spacing w:val="-6"/>
                <w:kern w:val="28"/>
                <w:sz w:val="28"/>
                <w:szCs w:val="28"/>
              </w:rPr>
              <w:t>федерального</w:t>
            </w:r>
            <w:r w:rsidR="00385AD5" w:rsidRPr="0070339B">
              <w:rPr>
                <w:spacing w:val="-6"/>
                <w:kern w:val="28"/>
                <w:sz w:val="28"/>
                <w:szCs w:val="28"/>
              </w:rPr>
              <w:t xml:space="preserve"> </w:t>
            </w:r>
            <w:r w:rsidRPr="0070339B">
              <w:rPr>
                <w:spacing w:val="-6"/>
                <w:kern w:val="28"/>
                <w:sz w:val="28"/>
                <w:szCs w:val="28"/>
              </w:rPr>
              <w:t>законодательства</w:t>
            </w:r>
            <w:r w:rsidR="0070339B" w:rsidRPr="0070339B">
              <w:rPr>
                <w:spacing w:val="-6"/>
                <w:kern w:val="28"/>
                <w:sz w:val="28"/>
                <w:szCs w:val="28"/>
              </w:rPr>
              <w:t xml:space="preserve"> </w:t>
            </w:r>
            <w:r w:rsidRPr="0070339B">
              <w:rPr>
                <w:spacing w:val="-6"/>
                <w:kern w:val="28"/>
                <w:sz w:val="28"/>
                <w:szCs w:val="28"/>
              </w:rPr>
              <w:t>(по</w:t>
            </w:r>
            <w:r w:rsidR="0070339B" w:rsidRPr="0070339B">
              <w:rPr>
                <w:spacing w:val="-6"/>
                <w:kern w:val="28"/>
                <w:sz w:val="28"/>
                <w:szCs w:val="28"/>
              </w:rPr>
              <w:t> </w:t>
            </w:r>
            <w:r w:rsidRPr="0070339B">
              <w:rPr>
                <w:spacing w:val="-6"/>
                <w:kern w:val="28"/>
                <w:sz w:val="28"/>
                <w:szCs w:val="28"/>
              </w:rPr>
              <w:t>согласованию)</w:t>
            </w:r>
          </w:p>
        </w:tc>
      </w:tr>
    </w:tbl>
    <w:p w:rsidR="002975EF" w:rsidRPr="00385AD5" w:rsidRDefault="002975EF" w:rsidP="00385AD5">
      <w:pPr>
        <w:autoSpaceDE w:val="0"/>
        <w:autoSpaceDN w:val="0"/>
        <w:adjustRightInd w:val="0"/>
        <w:rPr>
          <w:sz w:val="28"/>
          <w:szCs w:val="28"/>
        </w:rPr>
      </w:pPr>
    </w:p>
    <w:p w:rsidR="002975EF" w:rsidRPr="00385AD5" w:rsidRDefault="002975EF" w:rsidP="00385AD5">
      <w:pPr>
        <w:autoSpaceDE w:val="0"/>
        <w:autoSpaceDN w:val="0"/>
        <w:adjustRightInd w:val="0"/>
        <w:rPr>
          <w:sz w:val="28"/>
          <w:szCs w:val="28"/>
        </w:rPr>
      </w:pPr>
    </w:p>
    <w:p w:rsidR="002975EF" w:rsidRPr="00385AD5" w:rsidRDefault="002975EF" w:rsidP="00385AD5">
      <w:pPr>
        <w:autoSpaceDE w:val="0"/>
        <w:autoSpaceDN w:val="0"/>
        <w:adjustRightInd w:val="0"/>
        <w:rPr>
          <w:sz w:val="28"/>
          <w:szCs w:val="28"/>
        </w:rPr>
      </w:pPr>
    </w:p>
    <w:p w:rsidR="00AC4394" w:rsidRPr="00AC4394" w:rsidRDefault="00AC4394" w:rsidP="00AC4394">
      <w:pPr>
        <w:ind w:right="5551"/>
        <w:jc w:val="center"/>
        <w:rPr>
          <w:sz w:val="28"/>
          <w:szCs w:val="28"/>
        </w:rPr>
      </w:pPr>
      <w:r w:rsidRPr="00AC4394">
        <w:rPr>
          <w:sz w:val="28"/>
          <w:szCs w:val="28"/>
        </w:rPr>
        <w:t>Начальник управления</w:t>
      </w:r>
    </w:p>
    <w:p w:rsidR="00AC4394" w:rsidRPr="00AC4394" w:rsidRDefault="00AC4394" w:rsidP="00AC4394">
      <w:pPr>
        <w:ind w:right="5551"/>
        <w:jc w:val="center"/>
        <w:rPr>
          <w:sz w:val="28"/>
          <w:szCs w:val="28"/>
        </w:rPr>
      </w:pPr>
      <w:r w:rsidRPr="00AC4394">
        <w:rPr>
          <w:sz w:val="28"/>
          <w:szCs w:val="28"/>
        </w:rPr>
        <w:t>документационного обеспечения</w:t>
      </w:r>
    </w:p>
    <w:p w:rsidR="00AC4394" w:rsidRDefault="00AC4394" w:rsidP="00AC4394">
      <w:pPr>
        <w:rPr>
          <w:sz w:val="28"/>
        </w:rPr>
      </w:pPr>
      <w:r w:rsidRPr="00AC4394">
        <w:rPr>
          <w:sz w:val="28"/>
        </w:rPr>
        <w:t>Правительства Ростовской области                                                          В.В. Лозин</w:t>
      </w:r>
    </w:p>
    <w:sectPr w:rsidR="00AC4394" w:rsidSect="00C015D4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4C" w:rsidRDefault="0014424C">
      <w:r>
        <w:separator/>
      </w:r>
    </w:p>
  </w:endnote>
  <w:endnote w:type="continuationSeparator" w:id="0">
    <w:p w:rsidR="0014424C" w:rsidRDefault="0014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4C" w:rsidRDefault="0014424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424C" w:rsidRDefault="0014424C">
    <w:pPr>
      <w:pStyle w:val="a7"/>
      <w:ind w:right="360"/>
    </w:pPr>
  </w:p>
  <w:p w:rsidR="0014424C" w:rsidRDefault="001442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4C" w:rsidRPr="00C015D4" w:rsidRDefault="0014424C" w:rsidP="00C015D4">
    <w:pPr>
      <w:pStyle w:val="a7"/>
      <w:rPr>
        <w:lang w:val="en-US"/>
      </w:rPr>
    </w:pPr>
    <w:r>
      <w:fldChar w:fldCharType="begin"/>
    </w:r>
    <w:r w:rsidRPr="00C015D4">
      <w:rPr>
        <w:lang w:val="en-US"/>
      </w:rPr>
      <w:instrText xml:space="preserve"> FILENAME  \* FirstCap \p  \* MERGEFORMAT </w:instrText>
    </w:r>
    <w:r>
      <w:fldChar w:fldCharType="separate"/>
    </w:r>
    <w:r w:rsidR="005F1C89">
      <w:rPr>
        <w:noProof/>
        <w:lang w:val="en-US"/>
      </w:rPr>
      <w:t>Y:\ORST\Ppo\ppo243.f22.docx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4C" w:rsidRPr="00C015D4" w:rsidRDefault="0014424C">
    <w:pPr>
      <w:pStyle w:val="a7"/>
      <w:rPr>
        <w:lang w:val="en-US"/>
      </w:rPr>
    </w:pPr>
    <w:r>
      <w:fldChar w:fldCharType="begin"/>
    </w:r>
    <w:r w:rsidRPr="00C015D4">
      <w:rPr>
        <w:lang w:val="en-US"/>
      </w:rPr>
      <w:instrText xml:space="preserve"> FILENAME  \* FirstCap \p  \* MERGEFORMAT </w:instrText>
    </w:r>
    <w:r>
      <w:fldChar w:fldCharType="separate"/>
    </w:r>
    <w:r w:rsidR="005F1C89">
      <w:rPr>
        <w:noProof/>
        <w:lang w:val="en-US"/>
      </w:rPr>
      <w:t>Y:\ORST\Ppo\ppo243.f22.docx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4C" w:rsidRDefault="0014424C">
      <w:r>
        <w:separator/>
      </w:r>
    </w:p>
  </w:footnote>
  <w:footnote w:type="continuationSeparator" w:id="0">
    <w:p w:rsidR="0014424C" w:rsidRDefault="0014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14424C" w:rsidRDefault="001442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19D">
          <w:rPr>
            <w:noProof/>
          </w:rPr>
          <w:t>2</w:t>
        </w:r>
        <w:r>
          <w:fldChar w:fldCharType="end"/>
        </w:r>
      </w:p>
    </w:sdtContent>
  </w:sdt>
  <w:p w:rsidR="0014424C" w:rsidRPr="00C015D4" w:rsidRDefault="0014424C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EF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4424C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62A6E"/>
    <w:rsid w:val="0027031E"/>
    <w:rsid w:val="0028703B"/>
    <w:rsid w:val="002975EF"/>
    <w:rsid w:val="002A2062"/>
    <w:rsid w:val="002A31A1"/>
    <w:rsid w:val="002B6527"/>
    <w:rsid w:val="002B65E1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85AD5"/>
    <w:rsid w:val="003921D8"/>
    <w:rsid w:val="003B2193"/>
    <w:rsid w:val="00407B71"/>
    <w:rsid w:val="00425061"/>
    <w:rsid w:val="0043686A"/>
    <w:rsid w:val="00441069"/>
    <w:rsid w:val="00444636"/>
    <w:rsid w:val="00453431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9119D"/>
    <w:rsid w:val="005B42DF"/>
    <w:rsid w:val="005C5FF3"/>
    <w:rsid w:val="005F1C89"/>
    <w:rsid w:val="00611679"/>
    <w:rsid w:val="00613D7D"/>
    <w:rsid w:val="006564DB"/>
    <w:rsid w:val="00657445"/>
    <w:rsid w:val="00660EE3"/>
    <w:rsid w:val="00676B57"/>
    <w:rsid w:val="006B7A21"/>
    <w:rsid w:val="0070339B"/>
    <w:rsid w:val="007120F8"/>
    <w:rsid w:val="007219F0"/>
    <w:rsid w:val="00725887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A5D31"/>
    <w:rsid w:val="008B3385"/>
    <w:rsid w:val="008B6AD3"/>
    <w:rsid w:val="008D7CF5"/>
    <w:rsid w:val="00910044"/>
    <w:rsid w:val="009122B1"/>
    <w:rsid w:val="009127DC"/>
    <w:rsid w:val="00913129"/>
    <w:rsid w:val="00917C70"/>
    <w:rsid w:val="0092256F"/>
    <w:rsid w:val="009228DF"/>
    <w:rsid w:val="00924E84"/>
    <w:rsid w:val="00931944"/>
    <w:rsid w:val="00931F40"/>
    <w:rsid w:val="00947FCC"/>
    <w:rsid w:val="00950A2F"/>
    <w:rsid w:val="00985A10"/>
    <w:rsid w:val="00A05B6C"/>
    <w:rsid w:val="00A061D7"/>
    <w:rsid w:val="00A064E0"/>
    <w:rsid w:val="00A30E81"/>
    <w:rsid w:val="00A34804"/>
    <w:rsid w:val="00A67B50"/>
    <w:rsid w:val="00A941CF"/>
    <w:rsid w:val="00AB1ACA"/>
    <w:rsid w:val="00AC4394"/>
    <w:rsid w:val="00AE2601"/>
    <w:rsid w:val="00AF5F5C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015D4"/>
    <w:rsid w:val="00C11FDF"/>
    <w:rsid w:val="00C53290"/>
    <w:rsid w:val="00C572C4"/>
    <w:rsid w:val="00C731BB"/>
    <w:rsid w:val="00C854B0"/>
    <w:rsid w:val="00C95DA9"/>
    <w:rsid w:val="00CA151C"/>
    <w:rsid w:val="00CB1900"/>
    <w:rsid w:val="00CB43C1"/>
    <w:rsid w:val="00CC7513"/>
    <w:rsid w:val="00CD077D"/>
    <w:rsid w:val="00CD5268"/>
    <w:rsid w:val="00CE5183"/>
    <w:rsid w:val="00CF077F"/>
    <w:rsid w:val="00D00358"/>
    <w:rsid w:val="00D13E83"/>
    <w:rsid w:val="00D460DE"/>
    <w:rsid w:val="00D67295"/>
    <w:rsid w:val="00D70BA0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4306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117</TotalTime>
  <Pages>7</Pages>
  <Words>1419</Words>
  <Characters>11398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Грицай Ольга Ильинична</cp:lastModifiedBy>
  <cp:revision>40</cp:revision>
  <cp:lastPrinted>2022-04-22T09:37:00Z</cp:lastPrinted>
  <dcterms:created xsi:type="dcterms:W3CDTF">2022-04-21T14:46:00Z</dcterms:created>
  <dcterms:modified xsi:type="dcterms:W3CDTF">2022-04-22T11:55:00Z</dcterms:modified>
</cp:coreProperties>
</file>