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B" w:rsidRDefault="00CD14DB" w:rsidP="0031242A">
      <w:pPr>
        <w:shd w:val="clear" w:color="auto" w:fill="FFFFFF"/>
        <w:suppressAutoHyphens/>
        <w:spacing w:line="100" w:lineRule="atLeast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CD14DB" w:rsidRPr="008B00A7" w:rsidRDefault="00CD14DB" w:rsidP="00EB17F3">
      <w:pPr>
        <w:shd w:val="clear" w:color="auto" w:fill="FFFFFF"/>
        <w:suppressAutoHyphens/>
        <w:spacing w:line="100" w:lineRule="atLeast"/>
        <w:ind w:left="-142" w:firstLine="142"/>
        <w:jc w:val="center"/>
        <w:rPr>
          <w:b/>
          <w:bCs/>
          <w:kern w:val="1"/>
          <w:sz w:val="28"/>
          <w:szCs w:val="28"/>
          <w:lang w:eastAsia="ar-SA"/>
        </w:rPr>
      </w:pPr>
      <w:r w:rsidRPr="008B00A7">
        <w:rPr>
          <w:b/>
          <w:bCs/>
          <w:kern w:val="1"/>
          <w:sz w:val="28"/>
          <w:szCs w:val="28"/>
          <w:lang w:eastAsia="ar-SA"/>
        </w:rPr>
        <w:t>АДМИНИСТРАЦИЯ К</w:t>
      </w:r>
      <w:r>
        <w:rPr>
          <w:b/>
          <w:bCs/>
          <w:kern w:val="1"/>
          <w:sz w:val="28"/>
          <w:szCs w:val="28"/>
          <w:lang w:eastAsia="ar-SA"/>
        </w:rPr>
        <w:t>УЛЕШОВСКОГО</w:t>
      </w:r>
      <w:r w:rsidRPr="008B00A7">
        <w:rPr>
          <w:b/>
          <w:bCs/>
          <w:kern w:val="1"/>
          <w:sz w:val="28"/>
          <w:szCs w:val="28"/>
          <w:lang w:eastAsia="ar-SA"/>
        </w:rPr>
        <w:t xml:space="preserve"> СЕЛЬСКОГО ПОСЕЛЕНИЯ АЗОВСКОГО РАЙОНА РОСТОВСКОЙ ОБЛАСТИ</w:t>
      </w:r>
    </w:p>
    <w:p w:rsidR="00CD14DB" w:rsidRPr="008B00A7" w:rsidRDefault="00CD14DB" w:rsidP="00EB17F3">
      <w:pPr>
        <w:shd w:val="clear" w:color="auto" w:fill="FFFFFF"/>
        <w:suppressAutoHyphens/>
        <w:spacing w:line="100" w:lineRule="atLeast"/>
        <w:ind w:left="-142" w:firstLine="142"/>
        <w:jc w:val="center"/>
        <w:rPr>
          <w:kern w:val="1"/>
          <w:sz w:val="28"/>
          <w:szCs w:val="28"/>
          <w:lang w:eastAsia="ar-SA"/>
        </w:rPr>
      </w:pPr>
    </w:p>
    <w:p w:rsidR="00CD14DB" w:rsidRPr="008B00A7" w:rsidRDefault="00CD14DB" w:rsidP="00EB17F3">
      <w:pPr>
        <w:suppressAutoHyphens/>
        <w:spacing w:line="100" w:lineRule="atLeast"/>
        <w:ind w:left="-142" w:firstLine="142"/>
        <w:jc w:val="center"/>
        <w:rPr>
          <w:b/>
          <w:kern w:val="1"/>
          <w:sz w:val="28"/>
          <w:szCs w:val="28"/>
          <w:lang w:eastAsia="ar-SA"/>
        </w:rPr>
      </w:pPr>
      <w:r w:rsidRPr="008B00A7">
        <w:rPr>
          <w:b/>
          <w:kern w:val="1"/>
          <w:sz w:val="28"/>
          <w:szCs w:val="28"/>
          <w:lang w:eastAsia="ar-SA"/>
        </w:rPr>
        <w:t>П О С Т А Н О В Л Е Н И Е</w:t>
      </w:r>
    </w:p>
    <w:p w:rsidR="00CD14DB" w:rsidRPr="008B00A7" w:rsidRDefault="00CD14DB" w:rsidP="00EB17F3">
      <w:pPr>
        <w:suppressAutoHyphens/>
        <w:spacing w:line="100" w:lineRule="atLeast"/>
        <w:ind w:left="-142" w:firstLine="142"/>
        <w:rPr>
          <w:b/>
          <w:kern w:val="1"/>
          <w:sz w:val="28"/>
          <w:szCs w:val="28"/>
          <w:lang w:eastAsia="ar-SA"/>
        </w:rPr>
      </w:pPr>
    </w:p>
    <w:p w:rsidR="00CD14DB" w:rsidRPr="008B00A7" w:rsidRDefault="00CD14DB" w:rsidP="00EB17F3">
      <w:pPr>
        <w:suppressAutoHyphens/>
        <w:spacing w:line="100" w:lineRule="atLeast"/>
        <w:ind w:left="-142" w:firstLine="142"/>
        <w:rPr>
          <w:kern w:val="1"/>
          <w:lang w:eastAsia="ar-SA"/>
        </w:rPr>
      </w:pP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</w:p>
    <w:p w:rsidR="00CD14DB" w:rsidRPr="008B00A7" w:rsidRDefault="00CD14DB" w:rsidP="00EB17F3">
      <w:pPr>
        <w:suppressAutoHyphens/>
        <w:spacing w:line="100" w:lineRule="atLeast"/>
        <w:ind w:left="-142" w:firstLine="14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03</w:t>
      </w:r>
      <w:r w:rsidRPr="004273D8">
        <w:rPr>
          <w:kern w:val="1"/>
          <w:sz w:val="28"/>
          <w:szCs w:val="28"/>
          <w:lang w:eastAsia="ar-SA"/>
        </w:rPr>
        <w:t>.0</w:t>
      </w:r>
      <w:r>
        <w:rPr>
          <w:kern w:val="1"/>
          <w:sz w:val="28"/>
          <w:szCs w:val="28"/>
          <w:lang w:eastAsia="ar-SA"/>
        </w:rPr>
        <w:t>3</w:t>
      </w:r>
      <w:r w:rsidRPr="004273D8">
        <w:rPr>
          <w:kern w:val="1"/>
          <w:sz w:val="28"/>
          <w:szCs w:val="28"/>
          <w:lang w:eastAsia="ar-SA"/>
        </w:rPr>
        <w:t xml:space="preserve">.2021г.                                   </w:t>
      </w:r>
      <w:r>
        <w:rPr>
          <w:kern w:val="1"/>
          <w:sz w:val="28"/>
          <w:szCs w:val="28"/>
          <w:lang w:eastAsia="ar-SA"/>
        </w:rPr>
        <w:t xml:space="preserve">     </w:t>
      </w:r>
      <w:r w:rsidRPr="004273D8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58</w:t>
      </w:r>
      <w:r w:rsidRPr="004273D8">
        <w:rPr>
          <w:kern w:val="1"/>
          <w:sz w:val="28"/>
          <w:szCs w:val="28"/>
          <w:lang w:eastAsia="ar-SA"/>
        </w:rPr>
        <w:t xml:space="preserve">                                  </w:t>
      </w:r>
      <w:r>
        <w:rPr>
          <w:kern w:val="1"/>
          <w:sz w:val="28"/>
          <w:szCs w:val="28"/>
          <w:lang w:eastAsia="ar-SA"/>
        </w:rPr>
        <w:t xml:space="preserve">       </w:t>
      </w:r>
      <w:r w:rsidRPr="004273D8">
        <w:rPr>
          <w:kern w:val="1"/>
          <w:sz w:val="28"/>
          <w:szCs w:val="28"/>
          <w:lang w:eastAsia="ar-SA"/>
        </w:rPr>
        <w:t xml:space="preserve"> с. К</w:t>
      </w:r>
      <w:r>
        <w:rPr>
          <w:kern w:val="1"/>
          <w:sz w:val="28"/>
          <w:szCs w:val="28"/>
          <w:lang w:eastAsia="ar-SA"/>
        </w:rPr>
        <w:t>улешовка</w:t>
      </w:r>
    </w:p>
    <w:p w:rsidR="00CD14DB" w:rsidRDefault="00CD14DB" w:rsidP="00EB17F3">
      <w:pPr>
        <w:ind w:left="-142" w:right="5527" w:firstLine="142"/>
        <w:jc w:val="both"/>
        <w:rPr>
          <w:sz w:val="28"/>
        </w:rPr>
      </w:pPr>
    </w:p>
    <w:p w:rsidR="00CD14DB" w:rsidRPr="000423A6" w:rsidRDefault="00CD14DB" w:rsidP="00EB17F3">
      <w:pPr>
        <w:ind w:left="-142" w:firstLine="142"/>
        <w:rPr>
          <w:sz w:val="28"/>
          <w:szCs w:val="28"/>
        </w:rPr>
      </w:pPr>
      <w:r w:rsidRPr="000423A6">
        <w:rPr>
          <w:sz w:val="28"/>
          <w:szCs w:val="28"/>
        </w:rPr>
        <w:t>«Об утверждении плана мероприятий</w:t>
      </w:r>
    </w:p>
    <w:p w:rsidR="00CD14DB" w:rsidRPr="000423A6" w:rsidRDefault="00CD14DB" w:rsidP="00EB17F3">
      <w:pPr>
        <w:ind w:left="-142" w:firstLine="142"/>
        <w:rPr>
          <w:sz w:val="28"/>
          <w:szCs w:val="28"/>
        </w:rPr>
      </w:pPr>
      <w:r w:rsidRPr="000423A6">
        <w:rPr>
          <w:sz w:val="28"/>
          <w:szCs w:val="28"/>
        </w:rPr>
        <w:t>по благоустройству и санитарной уборке</w:t>
      </w:r>
    </w:p>
    <w:p w:rsidR="00CD14DB" w:rsidRPr="000423A6" w:rsidRDefault="00CD14DB" w:rsidP="00EB17F3">
      <w:pPr>
        <w:ind w:left="-142" w:firstLine="142"/>
        <w:rPr>
          <w:sz w:val="28"/>
          <w:szCs w:val="28"/>
        </w:rPr>
      </w:pPr>
      <w:r w:rsidRPr="000423A6">
        <w:rPr>
          <w:sz w:val="28"/>
          <w:szCs w:val="28"/>
        </w:rPr>
        <w:t>населенных пунктов Кулешовского</w:t>
      </w:r>
    </w:p>
    <w:p w:rsidR="00CD14DB" w:rsidRPr="000423A6" w:rsidRDefault="00CD14DB" w:rsidP="00EB17F3">
      <w:pPr>
        <w:ind w:left="-142" w:firstLine="142"/>
        <w:rPr>
          <w:sz w:val="28"/>
          <w:szCs w:val="28"/>
        </w:rPr>
      </w:pPr>
      <w:r w:rsidRPr="000423A6">
        <w:rPr>
          <w:sz w:val="28"/>
          <w:szCs w:val="28"/>
        </w:rPr>
        <w:t>сельского поселения»</w:t>
      </w:r>
    </w:p>
    <w:p w:rsidR="00CD14DB" w:rsidRDefault="00CD14DB" w:rsidP="00EB17F3">
      <w:pPr>
        <w:ind w:left="-142" w:right="5527" w:firstLine="142"/>
        <w:jc w:val="both"/>
        <w:rPr>
          <w:sz w:val="28"/>
        </w:rPr>
      </w:pPr>
    </w:p>
    <w:p w:rsidR="00CD14DB" w:rsidRDefault="00CD14DB" w:rsidP="00EB17F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Кулешовского сельского поселения, улучшения санитарно-эпидемиологической обстановки, повышения архитектурного облика населенных пунктов в соответствии с решением Собрания депутатов Кулешовского сельского поселения от 30.10.2017 года № 68 «</w:t>
      </w:r>
      <w:r w:rsidRPr="00A876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87677">
        <w:rPr>
          <w:sz w:val="28"/>
          <w:szCs w:val="28"/>
        </w:rPr>
        <w:t>равил благоустройства</w:t>
      </w:r>
      <w:r>
        <w:rPr>
          <w:sz w:val="28"/>
          <w:szCs w:val="28"/>
        </w:rPr>
        <w:t xml:space="preserve"> территории</w:t>
      </w:r>
      <w:r w:rsidRPr="00A87677">
        <w:rPr>
          <w:sz w:val="28"/>
          <w:szCs w:val="28"/>
        </w:rPr>
        <w:t xml:space="preserve"> К</w:t>
      </w:r>
      <w:r>
        <w:rPr>
          <w:sz w:val="28"/>
          <w:szCs w:val="28"/>
        </w:rPr>
        <w:t>улешовского</w:t>
      </w:r>
      <w:r w:rsidRPr="00A876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Азовского района Ростовской области»</w:t>
      </w:r>
    </w:p>
    <w:p w:rsidR="00CD14DB" w:rsidRPr="00A87677" w:rsidRDefault="00CD14DB" w:rsidP="00EB17F3">
      <w:pPr>
        <w:ind w:left="-142" w:firstLine="142"/>
        <w:jc w:val="both"/>
        <w:rPr>
          <w:sz w:val="28"/>
          <w:szCs w:val="28"/>
        </w:rPr>
      </w:pPr>
    </w:p>
    <w:p w:rsidR="00CD14DB" w:rsidRPr="005854DC" w:rsidRDefault="00CD14DB" w:rsidP="00EB17F3">
      <w:pPr>
        <w:suppressAutoHyphens/>
        <w:ind w:left="-142" w:right="-29" w:firstLine="142"/>
        <w:rPr>
          <w:sz w:val="28"/>
          <w:szCs w:val="28"/>
        </w:rPr>
      </w:pPr>
      <w:r w:rsidRPr="00CE7B14">
        <w:rPr>
          <w:sz w:val="28"/>
          <w:szCs w:val="28"/>
        </w:rPr>
        <w:t xml:space="preserve">                                                  ПОСТАНОВЛЯЮ:</w:t>
      </w:r>
    </w:p>
    <w:p w:rsidR="00CD14DB" w:rsidRDefault="00CD14DB" w:rsidP="00EB17F3">
      <w:pPr>
        <w:spacing w:line="15" w:lineRule="exact"/>
        <w:ind w:left="-142" w:firstLine="142"/>
        <w:rPr>
          <w:sz w:val="28"/>
          <w:szCs w:val="28"/>
        </w:rPr>
      </w:pPr>
    </w:p>
    <w:p w:rsidR="00CD14DB" w:rsidRPr="00CE7B14" w:rsidRDefault="00CD14DB" w:rsidP="00EB17F3">
      <w:pPr>
        <w:spacing w:before="120"/>
        <w:ind w:left="-142" w:right="24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мероприятий по благоустройству и санитарной уборке населенных пунктов Кулешовского сельского поселения (приложение №1).</w:t>
      </w:r>
    </w:p>
    <w:p w:rsidR="00CD14DB" w:rsidRPr="00CE7B14" w:rsidRDefault="00CD14DB" w:rsidP="00EB17F3">
      <w:pPr>
        <w:spacing w:before="120"/>
        <w:ind w:left="-142" w:right="-2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E7B14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CD14DB" w:rsidRPr="00CE7B14" w:rsidRDefault="00CD14DB" w:rsidP="00EB17F3">
      <w:pPr>
        <w:spacing w:before="120"/>
        <w:ind w:left="-142" w:right="-2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E7B14">
        <w:rPr>
          <w:sz w:val="28"/>
          <w:szCs w:val="28"/>
        </w:rPr>
        <w:t xml:space="preserve">.  Контроль за выполнением настоящего Постановления оставляю за собой. </w:t>
      </w:r>
    </w:p>
    <w:p w:rsidR="00CD14DB" w:rsidRDefault="00CD14DB" w:rsidP="00EB17F3">
      <w:pPr>
        <w:ind w:left="-142" w:right="-29" w:firstLine="142"/>
        <w:jc w:val="both"/>
        <w:rPr>
          <w:sz w:val="28"/>
          <w:szCs w:val="28"/>
        </w:rPr>
      </w:pPr>
    </w:p>
    <w:p w:rsidR="00CD14DB" w:rsidRPr="00CE7B14" w:rsidRDefault="00CD14DB" w:rsidP="00EB17F3">
      <w:pPr>
        <w:ind w:left="-142" w:right="-29" w:firstLine="142"/>
        <w:jc w:val="both"/>
        <w:rPr>
          <w:sz w:val="28"/>
          <w:szCs w:val="28"/>
        </w:rPr>
      </w:pPr>
    </w:p>
    <w:p w:rsidR="00CD14DB" w:rsidRDefault="00CD14DB" w:rsidP="00EB17F3">
      <w:pPr>
        <w:shd w:val="clear" w:color="auto" w:fill="FFFFFF"/>
        <w:ind w:left="-142" w:firstLine="142"/>
        <w:rPr>
          <w:color w:val="000000"/>
          <w:spacing w:val="-3"/>
          <w:sz w:val="28"/>
          <w:szCs w:val="28"/>
        </w:rPr>
      </w:pPr>
      <w:r w:rsidRPr="00CE7B14">
        <w:rPr>
          <w:color w:val="000000"/>
          <w:spacing w:val="-3"/>
          <w:sz w:val="28"/>
          <w:szCs w:val="28"/>
        </w:rPr>
        <w:t xml:space="preserve">     </w:t>
      </w:r>
      <w:r>
        <w:rPr>
          <w:color w:val="000000"/>
          <w:spacing w:val="-3"/>
          <w:sz w:val="28"/>
          <w:szCs w:val="28"/>
        </w:rPr>
        <w:t>И.о. главы Администрации</w:t>
      </w:r>
    </w:p>
    <w:p w:rsidR="00CD14DB" w:rsidRPr="00CE7B14" w:rsidRDefault="00CD14DB" w:rsidP="00EB17F3">
      <w:pPr>
        <w:shd w:val="clear" w:color="auto" w:fill="FFFFFF"/>
        <w:ind w:left="-142" w:firstLine="14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Кулешовского </w:t>
      </w:r>
      <w:r w:rsidRPr="00CE7B14">
        <w:rPr>
          <w:color w:val="000000"/>
          <w:spacing w:val="-3"/>
          <w:sz w:val="28"/>
          <w:szCs w:val="28"/>
        </w:rPr>
        <w:t xml:space="preserve">сельского поселения                                     </w:t>
      </w:r>
      <w:r>
        <w:rPr>
          <w:color w:val="000000"/>
          <w:spacing w:val="-3"/>
          <w:sz w:val="28"/>
          <w:szCs w:val="28"/>
        </w:rPr>
        <w:t xml:space="preserve">      Н.Н. Толочный</w:t>
      </w:r>
    </w:p>
    <w:p w:rsidR="00CD14DB" w:rsidRDefault="00CD14DB" w:rsidP="00EB17F3">
      <w:pPr>
        <w:pStyle w:val="BodyText2"/>
        <w:spacing w:after="0" w:line="240" w:lineRule="auto"/>
        <w:ind w:left="-142" w:firstLine="142"/>
        <w:jc w:val="center"/>
        <w:rPr>
          <w:b/>
          <w:sz w:val="26"/>
          <w:szCs w:val="26"/>
        </w:rPr>
      </w:pPr>
    </w:p>
    <w:p w:rsidR="00CD14DB" w:rsidRPr="00A34818" w:rsidRDefault="00CD14DB" w:rsidP="00EB17F3">
      <w:pPr>
        <w:ind w:left="-142" w:firstLine="142"/>
        <w:rPr>
          <w:sz w:val="28"/>
          <w:szCs w:val="28"/>
        </w:rPr>
      </w:pPr>
    </w:p>
    <w:p w:rsidR="00CD14DB" w:rsidRDefault="00CD14DB" w:rsidP="00EB17F3">
      <w:pPr>
        <w:ind w:left="-142" w:firstLine="142"/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6622D5">
      <w:pPr>
        <w:jc w:val="both"/>
      </w:pPr>
    </w:p>
    <w:p w:rsidR="00CD14DB" w:rsidRDefault="00CD14DB" w:rsidP="001A4F96">
      <w:pPr>
        <w:rPr>
          <w:sz w:val="28"/>
          <w:szCs w:val="28"/>
        </w:rPr>
        <w:sectPr w:rsidR="00CD14DB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9180"/>
        <w:gridCol w:w="5606"/>
      </w:tblGrid>
      <w:tr w:rsidR="00CD14DB" w:rsidRPr="0006010B" w:rsidTr="00765D59">
        <w:tc>
          <w:tcPr>
            <w:tcW w:w="9180" w:type="dxa"/>
          </w:tcPr>
          <w:p w:rsidR="00CD14DB" w:rsidRPr="0006010B" w:rsidRDefault="00CD14DB" w:rsidP="001A4F96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CD14DB" w:rsidRPr="0006010B" w:rsidRDefault="00CD14DB" w:rsidP="00110ECA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постановлением Администрации </w:t>
            </w:r>
            <w:r>
              <w:rPr>
                <w:sz w:val="28"/>
                <w:szCs w:val="28"/>
              </w:rPr>
              <w:t>Кулешовского</w:t>
            </w:r>
            <w:r w:rsidRPr="0006010B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03.03.2021 г</w:t>
            </w:r>
            <w:r w:rsidRPr="0006010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58</w:t>
            </w:r>
          </w:p>
        </w:tc>
      </w:tr>
    </w:tbl>
    <w:p w:rsidR="00CD14DB" w:rsidRDefault="00CD14DB" w:rsidP="00BC3528">
      <w:pPr>
        <w:jc w:val="center"/>
        <w:rPr>
          <w:b/>
          <w:sz w:val="28"/>
          <w:szCs w:val="28"/>
        </w:rPr>
      </w:pPr>
    </w:p>
    <w:p w:rsidR="00CD14DB" w:rsidRPr="005120AE" w:rsidRDefault="00CD14DB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5120AE">
        <w:rPr>
          <w:b/>
          <w:sz w:val="28"/>
          <w:szCs w:val="28"/>
        </w:rPr>
        <w:t xml:space="preserve">мероприятий по благоустройству </w:t>
      </w:r>
      <w:r>
        <w:rPr>
          <w:b/>
          <w:sz w:val="28"/>
          <w:szCs w:val="28"/>
        </w:rPr>
        <w:t xml:space="preserve">и санитарной уборке </w:t>
      </w:r>
      <w:r w:rsidRPr="005120AE">
        <w:rPr>
          <w:b/>
          <w:sz w:val="28"/>
          <w:szCs w:val="28"/>
        </w:rPr>
        <w:t xml:space="preserve">населенных пунктов </w:t>
      </w:r>
      <w:r>
        <w:rPr>
          <w:b/>
          <w:sz w:val="28"/>
          <w:szCs w:val="28"/>
        </w:rPr>
        <w:t>Кулешовского</w:t>
      </w:r>
      <w:r w:rsidRPr="005120AE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2021 год</w:t>
      </w:r>
    </w:p>
    <w:p w:rsidR="00CD14DB" w:rsidRPr="005120AE" w:rsidRDefault="00CD14DB" w:rsidP="00BC3528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5"/>
        <w:gridCol w:w="2694"/>
        <w:gridCol w:w="3849"/>
        <w:gridCol w:w="1980"/>
      </w:tblGrid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Примечание</w:t>
            </w: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1. Очистка территории дорог местного значения от снега, устранение скользкости (заключение договоров)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01.01.2021- по необходимости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 Проведение двухмесячника весенней санитарной очистки и озеленения населенных пунктов сельского поселения: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02.03.2021-30.04.2021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2.1. Очистка от мусора дворовых территорий, тротуаров, газонов, памятников погибших воинов ВОВ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02.03.2021-30.05.2021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2.2. Очистка от мусора собственных территорий организаций и учреждений, а также прилегающих территорий, выполнение работ по уборке производственных баз, складских помещений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зданий или участков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2.3. Ликвидация несанкционированных свалок в черте населенных пунктов К</w:t>
            </w:r>
            <w:r>
              <w:rPr>
                <w:bCs/>
                <w:sz w:val="28"/>
                <w:szCs w:val="28"/>
              </w:rPr>
              <w:t xml:space="preserve">улешовского </w:t>
            </w:r>
            <w:r w:rsidRPr="00851961">
              <w:rPr>
                <w:bCs/>
                <w:sz w:val="28"/>
                <w:szCs w:val="28"/>
              </w:rPr>
              <w:t>сельского поселения и на подведомственных землях организаций и учреждений любых форм собственности;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01.03.2021-31.12.2021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1961">
              <w:rPr>
                <w:bCs/>
                <w:sz w:val="28"/>
                <w:szCs w:val="28"/>
              </w:rPr>
              <w:t>Ремонт детских игровых площадок, поставка песка на детские игровые и спортивные площадки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01.04.2021-15.07.2021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2.5. Ремонт и покраска заборов, ворот, ограждений, обновление вывесок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01.04.2021-15.07.2021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зданий или участков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2.6. Благоустройство дворовых территорий: создание газонов, клумб, палисадников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15.03.2021-15.07.2021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2.7. Ремонт и установка скамеек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15.04.2021-15.06.2021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2.8. Ремонт и окраска пешеходных переходов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01.05.2021-30.05.2021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2.9. Благоустройство воинских захоронений: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до 09.05.2021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(скашивание по мере необходимости)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1961">
              <w:rPr>
                <w:bCs/>
                <w:sz w:val="28"/>
                <w:szCs w:val="28"/>
              </w:rPr>
              <w:t>Вывоз мусора от частных домовладений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Региональный оператор ООО «Экоград-Н»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4. Благоустройство пожарных водоемов и пожарных гидрантов</w:t>
            </w:r>
          </w:p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до 15.06.2021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объектов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4.1. Очистка от мусора, углубление, оборудование площадок для разворота пожарной техники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апрель-июнь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4.2. Установка дорожных знаков</w:t>
            </w:r>
          </w:p>
          <w:p w:rsidR="00CD14DB" w:rsidRPr="00851961" w:rsidRDefault="00CD14DB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851961">
              <w:rPr>
                <w:bCs/>
                <w:sz w:val="28"/>
                <w:szCs w:val="28"/>
              </w:rPr>
              <w:t>. Приведение в надлежащее состояние предприятий общественного питания, объектов торговли, рынков и прилегающей к ним территории: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- ремонт (покраска, восстановление) фасадов, вывесок, входных дверей в здания;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- уборка и вывоз мусора с прилегающих территорий;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- очистка стен и витрин от расклеенных объявлений.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июнь-июль (по мере необходимости)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объектов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851961">
              <w:rPr>
                <w:bCs/>
                <w:sz w:val="28"/>
                <w:szCs w:val="28"/>
              </w:rPr>
              <w:t>. Организация работ по ремонту дорог, тротуаров по поселению: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851961">
              <w:rPr>
                <w:bCs/>
                <w:sz w:val="28"/>
                <w:szCs w:val="28"/>
              </w:rPr>
              <w:t>.1. Грейдирование дорог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851961">
              <w:rPr>
                <w:bCs/>
                <w:sz w:val="28"/>
                <w:szCs w:val="28"/>
              </w:rPr>
              <w:t>.2. Ямочный ремонт дорог</w:t>
            </w:r>
          </w:p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(после проведения весеннего осмотра)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851961">
              <w:rPr>
                <w:bCs/>
                <w:sz w:val="28"/>
                <w:szCs w:val="28"/>
              </w:rPr>
              <w:t>.3 Организация и проведение работ по расчистке полос отвода автомобильных дорог местного значения от деревьев, угрожающих обрывом трасс воздушных линий электропередач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 w:rsidRPr="00851961">
              <w:rPr>
                <w:b w:val="0"/>
                <w:sz w:val="28"/>
                <w:szCs w:val="28"/>
              </w:rPr>
              <w:t>Администрация К</w:t>
            </w:r>
            <w:r>
              <w:rPr>
                <w:b w:val="0"/>
                <w:sz w:val="28"/>
                <w:szCs w:val="28"/>
              </w:rPr>
              <w:t>улешовского</w:t>
            </w:r>
            <w:r w:rsidRPr="00851961">
              <w:rPr>
                <w:b w:val="0"/>
                <w:sz w:val="28"/>
                <w:szCs w:val="28"/>
              </w:rPr>
              <w:t xml:space="preserve"> сельского поселения, ГУП РО"РОСТОВАВТОДОР"</w:t>
            </w:r>
          </w:p>
          <w:p w:rsidR="00CD14DB" w:rsidRPr="00851961" w:rsidRDefault="00CD14DB" w:rsidP="00851961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851961">
              <w:rPr>
                <w:bCs/>
                <w:sz w:val="28"/>
                <w:szCs w:val="28"/>
              </w:rPr>
              <w:t>. Заключение договоров по уборке территории сельского поселения, скашиванию травы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  <w:r w:rsidRPr="00851961">
              <w:rPr>
                <w:bCs/>
                <w:sz w:val="28"/>
                <w:szCs w:val="28"/>
              </w:rPr>
              <w:t>-октябрь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851961">
              <w:rPr>
                <w:bCs/>
                <w:sz w:val="28"/>
                <w:szCs w:val="28"/>
              </w:rPr>
              <w:t>.1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851961">
              <w:rPr>
                <w:bCs/>
                <w:sz w:val="28"/>
                <w:szCs w:val="28"/>
              </w:rPr>
              <w:t>. Организация спиливания опасных деревьев в населенных пунктах поселения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851961">
              <w:rPr>
                <w:bCs/>
                <w:sz w:val="28"/>
                <w:szCs w:val="28"/>
              </w:rPr>
              <w:t>.Окашивание травы на территории поселения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апрель-октябрь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851961">
              <w:rPr>
                <w:bCs/>
                <w:sz w:val="28"/>
                <w:szCs w:val="28"/>
              </w:rPr>
              <w:t>.Отлов безнадзорных животных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851961">
              <w:rPr>
                <w:bCs/>
                <w:sz w:val="28"/>
                <w:szCs w:val="28"/>
              </w:rPr>
              <w:t>. Ремонт уличного освещения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851961">
              <w:rPr>
                <w:bCs/>
                <w:sz w:val="28"/>
                <w:szCs w:val="28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  <w:tr w:rsidR="00CD14DB" w:rsidRPr="0006010B" w:rsidTr="000423A6">
        <w:tc>
          <w:tcPr>
            <w:tcW w:w="6345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851961">
              <w:rPr>
                <w:bCs/>
                <w:sz w:val="28"/>
                <w:szCs w:val="28"/>
              </w:rPr>
              <w:t>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694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849" w:type="dxa"/>
          </w:tcPr>
          <w:p w:rsidR="00CD14DB" w:rsidRPr="00851961" w:rsidRDefault="00CD14D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улешовского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D14DB" w:rsidRPr="0006010B" w:rsidRDefault="00CD14DB" w:rsidP="00851961">
            <w:pPr>
              <w:rPr>
                <w:sz w:val="28"/>
                <w:szCs w:val="28"/>
              </w:rPr>
            </w:pPr>
          </w:p>
        </w:tc>
      </w:tr>
    </w:tbl>
    <w:p w:rsidR="00CD14DB" w:rsidRPr="00112B65" w:rsidRDefault="00CD14DB" w:rsidP="00BC3528">
      <w:pPr>
        <w:rPr>
          <w:b/>
          <w:sz w:val="28"/>
          <w:szCs w:val="28"/>
        </w:rPr>
      </w:pPr>
    </w:p>
    <w:p w:rsidR="00CD14DB" w:rsidRPr="00975267" w:rsidRDefault="00CD14DB" w:rsidP="00BC3528">
      <w:pPr>
        <w:rPr>
          <w:sz w:val="28"/>
          <w:szCs w:val="28"/>
        </w:rPr>
      </w:pPr>
    </w:p>
    <w:p w:rsidR="00CD14DB" w:rsidRDefault="00CD14DB" w:rsidP="006622D5">
      <w:pPr>
        <w:jc w:val="both"/>
      </w:pPr>
    </w:p>
    <w:sectPr w:rsidR="00CD14DB" w:rsidSect="00A85A19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9E"/>
    <w:rsid w:val="00017B4B"/>
    <w:rsid w:val="00035262"/>
    <w:rsid w:val="000423A6"/>
    <w:rsid w:val="0006010B"/>
    <w:rsid w:val="000708C1"/>
    <w:rsid w:val="0010447E"/>
    <w:rsid w:val="00110ECA"/>
    <w:rsid w:val="001113C7"/>
    <w:rsid w:val="00112B65"/>
    <w:rsid w:val="001A4F96"/>
    <w:rsid w:val="0031242A"/>
    <w:rsid w:val="00377E89"/>
    <w:rsid w:val="003B0A09"/>
    <w:rsid w:val="004273D8"/>
    <w:rsid w:val="00437B9E"/>
    <w:rsid w:val="00474E0E"/>
    <w:rsid w:val="004A609F"/>
    <w:rsid w:val="00507A26"/>
    <w:rsid w:val="005120AE"/>
    <w:rsid w:val="005854DC"/>
    <w:rsid w:val="006622D5"/>
    <w:rsid w:val="006948E1"/>
    <w:rsid w:val="007122A2"/>
    <w:rsid w:val="00765D59"/>
    <w:rsid w:val="00782B8E"/>
    <w:rsid w:val="00793E16"/>
    <w:rsid w:val="007A4F4D"/>
    <w:rsid w:val="00851961"/>
    <w:rsid w:val="008B00A7"/>
    <w:rsid w:val="008F2B4A"/>
    <w:rsid w:val="00975267"/>
    <w:rsid w:val="009B6E4C"/>
    <w:rsid w:val="009E7F0B"/>
    <w:rsid w:val="00A34818"/>
    <w:rsid w:val="00A652FB"/>
    <w:rsid w:val="00A85A19"/>
    <w:rsid w:val="00A87677"/>
    <w:rsid w:val="00AB5831"/>
    <w:rsid w:val="00AF7A81"/>
    <w:rsid w:val="00BC3528"/>
    <w:rsid w:val="00BE232A"/>
    <w:rsid w:val="00C428AB"/>
    <w:rsid w:val="00CC0747"/>
    <w:rsid w:val="00CD14DB"/>
    <w:rsid w:val="00CE7B14"/>
    <w:rsid w:val="00D007AC"/>
    <w:rsid w:val="00D3346B"/>
    <w:rsid w:val="00DB19EE"/>
    <w:rsid w:val="00DE5CF2"/>
    <w:rsid w:val="00E60BFA"/>
    <w:rsid w:val="00EB17F3"/>
    <w:rsid w:val="00F0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428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8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437B9E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NoSpacing">
    <w:name w:val="No Spacing"/>
    <w:uiPriority w:val="99"/>
    <w:qFormat/>
    <w:rsid w:val="00437B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B9E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765D5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5D5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5</Pages>
  <Words>955</Words>
  <Characters>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2021-03-03T13:48:00Z</cp:lastPrinted>
  <dcterms:created xsi:type="dcterms:W3CDTF">2015-03-10T07:07:00Z</dcterms:created>
  <dcterms:modified xsi:type="dcterms:W3CDTF">2021-03-03T13:49:00Z</dcterms:modified>
</cp:coreProperties>
</file>